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FB5D" w14:textId="07B81C82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CE0442">
        <w:t xml:space="preserve">: </w:t>
      </w:r>
      <w:r w:rsidR="009E21E8">
        <w:t>Renewables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  <w:bookmarkStart w:id="0" w:name="_GoBack"/>
      <w:bookmarkEnd w:id="0"/>
    </w:p>
    <w:p w14:paraId="790B41B9" w14:textId="1B3854B9" w:rsidR="00604503" w:rsidRDefault="00604503" w:rsidP="002545FE">
      <w:pPr>
        <w:rPr>
          <w:i/>
        </w:rPr>
      </w:pPr>
      <w:r>
        <w:rPr>
          <w:i/>
        </w:rPr>
        <w:t>This template was developed by Monitoring Analytics to aid Market Sellers in the development of fuel cost policies that meet the IMM’s standards.</w:t>
      </w:r>
    </w:p>
    <w:p w14:paraId="3E4F75CD" w14:textId="3D2A5B4D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DF646B">
        <w:rPr>
          <w:i/>
        </w:rPr>
        <w:t>energy</w:t>
      </w:r>
      <w:r w:rsidR="00A35751">
        <w:rPr>
          <w:i/>
        </w:rPr>
        <w:t xml:space="preserve"> cost calculation </w:t>
      </w:r>
      <w:r w:rsidRPr="002545FE">
        <w:rPr>
          <w:i/>
        </w:rPr>
        <w:t xml:space="preserve">methods for </w:t>
      </w:r>
      <w:r w:rsidR="009E21E8">
        <w:rPr>
          <w:i/>
        </w:rPr>
        <w:t>renewable</w:t>
      </w:r>
      <w:r w:rsidRPr="002545FE">
        <w:rPr>
          <w:i/>
        </w:rPr>
        <w:t xml:space="preserve"> resources. Modifications to this template</w:t>
      </w:r>
      <w:r w:rsidR="005C019A">
        <w:rPr>
          <w:i/>
        </w:rPr>
        <w:t>, including removal of provisions that do not apply,</w:t>
      </w:r>
      <w:r w:rsidRPr="002545FE">
        <w:rPr>
          <w:i/>
        </w:rPr>
        <w:t xml:space="preserve"> can be made in order to meet specific needs.</w:t>
      </w:r>
      <w:r w:rsidR="00604503">
        <w:rPr>
          <w:i/>
        </w:rPr>
        <w:t xml:space="preserve"> Modifications will be evaluated by the IMM</w:t>
      </w:r>
      <w:r w:rsidR="006E676C" w:rsidRPr="006E676C">
        <w:rPr>
          <w:i/>
        </w:rPr>
        <w:t xml:space="preserve"> </w:t>
      </w:r>
      <w:r w:rsidR="006E676C">
        <w:rPr>
          <w:i/>
        </w:rPr>
        <w:t>for consistency with the IMM’s standards</w:t>
      </w:r>
      <w:r w:rsidR="00604503">
        <w:rPr>
          <w:i/>
        </w:rPr>
        <w:t>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549BB7CF" w14:textId="3B05985D" w:rsidR="002545FE" w:rsidRDefault="004B6E4E" w:rsidP="002545FE">
      <w:pPr>
        <w:rPr>
          <w:i/>
        </w:rPr>
      </w:pPr>
      <w:r>
        <w:rPr>
          <w:i/>
        </w:rPr>
        <w:t xml:space="preserve">All costs included in this template </w:t>
      </w:r>
      <w:r w:rsidR="00B942AE">
        <w:rPr>
          <w:i/>
        </w:rPr>
        <w:t>must</w:t>
      </w:r>
      <w:r>
        <w:rPr>
          <w:i/>
        </w:rPr>
        <w:t xml:space="preserve"> be short run marginal costs. </w:t>
      </w:r>
      <w:r w:rsidRPr="004B6E4E">
        <w:rPr>
          <w:i/>
        </w:rPr>
        <w:t>The short run marginal cost of energy is the incremental cost of producing one more MWh of energy.</w:t>
      </w:r>
      <w:r w:rsidR="00D77C08">
        <w:rPr>
          <w:i/>
        </w:rPr>
        <w:t xml:space="preserve"> </w:t>
      </w:r>
    </w:p>
    <w:p w14:paraId="34AD6C1E" w14:textId="0D4E01DC" w:rsidR="00604503" w:rsidRPr="002545FE" w:rsidRDefault="00604503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1D52EC7" w14:textId="77777777" w:rsidR="0062466B" w:rsidRDefault="0062466B" w:rsidP="0062466B">
      <w:pPr>
        <w:pStyle w:val="Heading1"/>
      </w:pPr>
      <w:r>
        <w:t>Opportunity Costs for Renewable Energy Subsidies</w:t>
      </w:r>
    </w:p>
    <w:p w14:paraId="7E76E3FB" w14:textId="62D2A4C0" w:rsidR="0062466B" w:rsidRPr="0062466B" w:rsidRDefault="0062466B" w:rsidP="0062466B">
      <w:r>
        <w:t xml:space="preserve">The short run marginal cost for </w:t>
      </w:r>
      <w:r w:rsidR="009E21E8">
        <w:t>renewable energy</w:t>
      </w:r>
      <w:r>
        <w:t xml:space="preserve"> units may include the opportunity cost of </w:t>
      </w:r>
      <w:r w:rsidR="00A717FE">
        <w:t xml:space="preserve">not </w:t>
      </w:r>
      <w:r>
        <w:t xml:space="preserve">producing energy </w:t>
      </w:r>
      <w:r w:rsidR="002A5EA8">
        <w:t xml:space="preserve">and </w:t>
      </w:r>
      <w:r w:rsidR="00A717FE">
        <w:t xml:space="preserve">therefore not </w:t>
      </w:r>
      <w:r w:rsidR="002A5EA8">
        <w:t>receiving</w:t>
      </w:r>
      <w:r w:rsidR="007F48B7">
        <w:t xml:space="preserve"> </w:t>
      </w:r>
      <w:r w:rsidR="00A717FE">
        <w:t>output related tax</w:t>
      </w:r>
      <w:r w:rsidR="004745B1">
        <w:t xml:space="preserve"> credits or </w:t>
      </w:r>
      <w:r w:rsidR="00305C4A">
        <w:t>the market value of the renewable energy, the available REC price</w:t>
      </w:r>
      <w:r w:rsidR="0076677F">
        <w:t xml:space="preserve">, </w:t>
      </w:r>
      <w:r w:rsidR="001E1FD5">
        <w:t xml:space="preserve">in </w:t>
      </w:r>
      <w:r w:rsidR="00255548">
        <w:t xml:space="preserve">dollars per </w:t>
      </w:r>
      <w:r w:rsidR="0076677F">
        <w:t>MWh</w:t>
      </w:r>
      <w:r w:rsidR="002A5EA8">
        <w:t>.</w:t>
      </w:r>
      <w:r w:rsidR="00F96038" w:rsidDel="00F96038">
        <w:t xml:space="preserve"> </w:t>
      </w:r>
    </w:p>
    <w:p w14:paraId="7B337BFB" w14:textId="34AC6C29" w:rsidR="0062466B" w:rsidRDefault="0062466B" w:rsidP="0062466B">
      <w:pPr>
        <w:pStyle w:val="Heading2"/>
      </w:pPr>
      <w:r>
        <w:t>Production Tax Credit</w:t>
      </w:r>
      <w:r w:rsidR="002A5EA8">
        <w:t>s</w:t>
      </w:r>
    </w:p>
    <w:p w14:paraId="42C55B44" w14:textId="7A7FAF0F" w:rsidR="0062466B" w:rsidRDefault="0062466B" w:rsidP="0062466B">
      <w:r>
        <w:t>Year facility construction commenced:</w:t>
      </w:r>
      <w:r w:rsidR="00604503" w:rsidRPr="00604503">
        <w:rPr>
          <w:i/>
        </w:rPr>
        <w:t xml:space="preserve"> [Specify year and month]</w:t>
      </w:r>
    </w:p>
    <w:p w14:paraId="6AF5038F" w14:textId="63380C96" w:rsidR="0062466B" w:rsidRPr="0062466B" w:rsidRDefault="00DF646B" w:rsidP="0062466B">
      <w:r>
        <w:rPr>
          <w:i/>
        </w:rPr>
        <w:t>[</w:t>
      </w:r>
      <w:r w:rsidR="0062466B">
        <w:rPr>
          <w:i/>
        </w:rPr>
        <w:t xml:space="preserve">Indicate whether the facility </w:t>
      </w:r>
      <w:r w:rsidR="00601A0F">
        <w:rPr>
          <w:i/>
        </w:rPr>
        <w:t xml:space="preserve">is eligible for and </w:t>
      </w:r>
      <w:r w:rsidR="0062466B">
        <w:rPr>
          <w:i/>
        </w:rPr>
        <w:t>claims the Production Tax Credit</w:t>
      </w:r>
      <w:r w:rsidR="00601A0F">
        <w:rPr>
          <w:i/>
        </w:rPr>
        <w:t xml:space="preserve"> and provide supporting documentation</w:t>
      </w:r>
      <w:r w:rsidR="0062466B">
        <w:rPr>
          <w:i/>
        </w:rPr>
        <w:t>.</w:t>
      </w:r>
      <w:r>
        <w:rPr>
          <w:i/>
        </w:rPr>
        <w:t xml:space="preserve"> </w:t>
      </w:r>
      <w:r w:rsidR="00604503">
        <w:rPr>
          <w:i/>
        </w:rPr>
        <w:t>Include in the numerical example spreadsheet</w:t>
      </w:r>
      <w:r>
        <w:rPr>
          <w:i/>
        </w:rPr>
        <w:t xml:space="preserve"> the method for determining the Production Tax Credit in $</w:t>
      </w:r>
      <w:r w:rsidR="005A0B08">
        <w:rPr>
          <w:i/>
        </w:rPr>
        <w:t>/</w:t>
      </w:r>
      <w:r>
        <w:rPr>
          <w:i/>
        </w:rPr>
        <w:t>MWh</w:t>
      </w:r>
      <w:r w:rsidR="00601A0F">
        <w:rPr>
          <w:i/>
        </w:rPr>
        <w:t>.</w:t>
      </w:r>
      <w:r>
        <w:rPr>
          <w:i/>
        </w:rPr>
        <w:t>]</w:t>
      </w:r>
    </w:p>
    <w:p w14:paraId="6BD58DA7" w14:textId="26AF1C1F" w:rsidR="0062466B" w:rsidRDefault="002A5EA8" w:rsidP="002A5EA8">
      <w:pPr>
        <w:pStyle w:val="Heading2"/>
        <w:rPr>
          <w:i w:val="0"/>
        </w:rPr>
      </w:pPr>
      <w:r>
        <w:t>Renewable Energy Certificates</w:t>
      </w:r>
      <w:r w:rsidR="00601A0F">
        <w:t xml:space="preserve"> (RECs)</w:t>
      </w:r>
    </w:p>
    <w:p w14:paraId="2354FA16" w14:textId="0C395307" w:rsidR="002A5EA8" w:rsidRDefault="00D204C7" w:rsidP="002A5EA8">
      <w:r>
        <w:t>State in which facility is located:</w:t>
      </w:r>
      <w:r w:rsidR="00604503" w:rsidRPr="00604503">
        <w:rPr>
          <w:i/>
        </w:rPr>
        <w:t xml:space="preserve"> [</w:t>
      </w:r>
      <w:r w:rsidR="00604503">
        <w:rPr>
          <w:i/>
        </w:rPr>
        <w:t>Specify s</w:t>
      </w:r>
      <w:r w:rsidR="00604503" w:rsidRPr="00604503">
        <w:rPr>
          <w:i/>
        </w:rPr>
        <w:t>tate]</w:t>
      </w:r>
    </w:p>
    <w:p w14:paraId="31C9CA16" w14:textId="094E0F32" w:rsidR="00D204C7" w:rsidRDefault="00DF646B" w:rsidP="002A5EA8">
      <w:pPr>
        <w:rPr>
          <w:i/>
        </w:rPr>
      </w:pPr>
      <w:r>
        <w:rPr>
          <w:i/>
        </w:rPr>
        <w:t>[</w:t>
      </w:r>
      <w:r w:rsidR="00D204C7">
        <w:rPr>
          <w:i/>
        </w:rPr>
        <w:t>Describe the method for determining the market value of RECs. Include the source for</w:t>
      </w:r>
      <w:r w:rsidR="00886A67">
        <w:rPr>
          <w:i/>
        </w:rPr>
        <w:t xml:space="preserve"> relevant</w:t>
      </w:r>
      <w:r w:rsidR="00D204C7">
        <w:rPr>
          <w:i/>
        </w:rPr>
        <w:t xml:space="preserve"> market prices</w:t>
      </w:r>
      <w:r w:rsidR="00886A67">
        <w:rPr>
          <w:i/>
        </w:rPr>
        <w:t>, the MWh available to sell for RECs</w:t>
      </w:r>
      <w:r w:rsidR="00D204C7">
        <w:rPr>
          <w:i/>
        </w:rPr>
        <w:t xml:space="preserve"> and the relevant REC program(s)</w:t>
      </w:r>
      <w:r w:rsidR="00106B0B">
        <w:rPr>
          <w:i/>
        </w:rPr>
        <w:t>,</w:t>
      </w:r>
      <w:r w:rsidR="00886A67">
        <w:rPr>
          <w:i/>
        </w:rPr>
        <w:t xml:space="preserve"> </w:t>
      </w:r>
      <w:r w:rsidR="00024693">
        <w:rPr>
          <w:i/>
        </w:rPr>
        <w:t xml:space="preserve">frequency of updating the value, </w:t>
      </w:r>
      <w:r w:rsidR="00886A67">
        <w:rPr>
          <w:i/>
        </w:rPr>
        <w:t>and provide support for each</w:t>
      </w:r>
      <w:r w:rsidR="00D204C7">
        <w:rPr>
          <w:i/>
        </w:rPr>
        <w:t>.</w:t>
      </w:r>
      <w:r>
        <w:rPr>
          <w:i/>
        </w:rPr>
        <w:t>]</w:t>
      </w:r>
    </w:p>
    <w:p w14:paraId="3FED31BE" w14:textId="77AB7FA1" w:rsidR="00D204C7" w:rsidRDefault="00D204C7" w:rsidP="00D204C7">
      <w:pPr>
        <w:pStyle w:val="Heading1"/>
      </w:pPr>
      <w:r>
        <w:t>Start Costs</w:t>
      </w:r>
    </w:p>
    <w:p w14:paraId="099A1886" w14:textId="19C1D994" w:rsidR="00D204C7" w:rsidRDefault="00DF646B" w:rsidP="00D204C7">
      <w:pPr>
        <w:rPr>
          <w:i/>
        </w:rPr>
      </w:pPr>
      <w:r>
        <w:rPr>
          <w:i/>
        </w:rPr>
        <w:t>[</w:t>
      </w:r>
      <w:r w:rsidR="00D204C7" w:rsidRPr="00D204C7">
        <w:rPr>
          <w:i/>
        </w:rPr>
        <w:t>Describe any nonzero start costs</w:t>
      </w:r>
      <w:r w:rsidR="00D204C7">
        <w:rPr>
          <w:i/>
        </w:rPr>
        <w:t xml:space="preserve"> for the unit or indicate that start costs are zero.</w:t>
      </w:r>
      <w:r>
        <w:rPr>
          <w:i/>
        </w:rPr>
        <w:t>]</w:t>
      </w:r>
    </w:p>
    <w:p w14:paraId="518AA270" w14:textId="725649FF" w:rsidR="00D204C7" w:rsidRDefault="00D204C7" w:rsidP="00D204C7">
      <w:pPr>
        <w:pStyle w:val="Heading1"/>
      </w:pPr>
      <w:r>
        <w:lastRenderedPageBreak/>
        <w:t>No Load Costs</w:t>
      </w:r>
    </w:p>
    <w:p w14:paraId="4B04CF1F" w14:textId="1DE592EF" w:rsidR="00D204C7" w:rsidRDefault="00D204C7" w:rsidP="00D204C7">
      <w:r>
        <w:t xml:space="preserve">The cost based no load for the unit </w:t>
      </w:r>
      <w:r w:rsidR="005840C1">
        <w:t>is</w:t>
      </w:r>
      <w:r>
        <w:t xml:space="preserve"> zero.</w:t>
      </w:r>
    </w:p>
    <w:p w14:paraId="19832A94" w14:textId="77777777" w:rsidR="00D7057C" w:rsidRDefault="00D7057C" w:rsidP="00D7057C">
      <w:pPr>
        <w:pStyle w:val="Heading1"/>
      </w:pPr>
      <w:r>
        <w:t>Intraday Offers Optionality</w:t>
      </w:r>
    </w:p>
    <w:p w14:paraId="26CD5499" w14:textId="3E1725F4" w:rsidR="00D7057C" w:rsidRPr="00D204C7" w:rsidRDefault="00D7057C" w:rsidP="00D7057C">
      <w:r w:rsidRPr="0060084C">
        <w:t>The Market Seller opts to not update offers intraday.</w:t>
      </w:r>
    </w:p>
    <w:p w14:paraId="43B13C53" w14:textId="034D5ADC" w:rsidR="00D204C7" w:rsidRDefault="00D204C7" w:rsidP="00D204C7">
      <w:pPr>
        <w:pStyle w:val="Heading1"/>
      </w:pPr>
      <w:r>
        <w:t>Cost</w:t>
      </w:r>
      <w:r w:rsidR="007848F8">
        <w:t>-Based</w:t>
      </w:r>
      <w:r>
        <w:t xml:space="preserve"> </w:t>
      </w:r>
      <w:r w:rsidR="007848F8">
        <w:t>Offer Numerical</w:t>
      </w:r>
      <w:r>
        <w:t xml:space="preserve"> Example</w:t>
      </w:r>
    </w:p>
    <w:p w14:paraId="7449A2FD" w14:textId="686348E9" w:rsidR="00D204C7" w:rsidRPr="00293DED" w:rsidRDefault="007848F8" w:rsidP="007848F8">
      <w:pPr>
        <w:rPr>
          <w:i/>
        </w:rPr>
      </w:pPr>
      <w:r w:rsidRPr="00B46F40">
        <w:rPr>
          <w:i/>
        </w:rPr>
        <w:t xml:space="preserve">[Please provide spreadsheet with numerical example for </w:t>
      </w:r>
      <w:r w:rsidR="00182DD4">
        <w:rPr>
          <w:i/>
        </w:rPr>
        <w:t xml:space="preserve">a recently submitted </w:t>
      </w:r>
      <w:r w:rsidRPr="00B46F40">
        <w:rPr>
          <w:i/>
        </w:rPr>
        <w:t>cost-based offer</w:t>
      </w:r>
      <w:r>
        <w:rPr>
          <w:i/>
        </w:rPr>
        <w:t>. Specify date for current units.</w:t>
      </w:r>
      <w:r w:rsidRPr="00B46F40">
        <w:rPr>
          <w:i/>
        </w:rPr>
        <w:t>]</w:t>
      </w:r>
    </w:p>
    <w:sectPr w:rsidR="00D204C7" w:rsidRPr="00293DED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DC89" w14:textId="77777777" w:rsidR="001E63B4" w:rsidRDefault="001E63B4" w:rsidP="005B59D2">
      <w:pPr>
        <w:spacing w:after="0"/>
      </w:pPr>
      <w:r>
        <w:separator/>
      </w:r>
    </w:p>
  </w:endnote>
  <w:endnote w:type="continuationSeparator" w:id="0">
    <w:p w14:paraId="7F13FDD1" w14:textId="77777777" w:rsidR="001E63B4" w:rsidRDefault="001E63B4" w:rsidP="005B59D2">
      <w:pPr>
        <w:spacing w:after="0"/>
      </w:pPr>
      <w:r>
        <w:continuationSeparator/>
      </w:r>
    </w:p>
  </w:endnote>
  <w:endnote w:type="continuationNotice" w:id="1">
    <w:p w14:paraId="5AD4E718" w14:textId="77777777" w:rsidR="001E63B4" w:rsidRDefault="001E63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D467" w14:textId="0ACAFC3B" w:rsidR="00A7606C" w:rsidRPr="00D46F0C" w:rsidRDefault="009173C1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A7606C" w:rsidRPr="00750B81">
          <w:rPr>
            <w:sz w:val="18"/>
          </w:rPr>
          <w:fldChar w:fldCharType="begin"/>
        </w:r>
        <w:r w:rsidR="00A7606C" w:rsidRPr="00750B81">
          <w:rPr>
            <w:sz w:val="18"/>
          </w:rPr>
          <w:instrText xml:space="preserve"> PAGE   \* MERGEFORMAT </w:instrText>
        </w:r>
        <w:r w:rsidR="00A7606C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A7606C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A7606C" w:rsidRPr="00D46F0C" w:rsidRDefault="00A7606C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575F" w14:textId="77777777" w:rsidR="001E63B4" w:rsidRDefault="001E63B4" w:rsidP="005B59D2">
      <w:pPr>
        <w:spacing w:after="0"/>
      </w:pPr>
      <w:r>
        <w:separator/>
      </w:r>
    </w:p>
  </w:footnote>
  <w:footnote w:type="continuationSeparator" w:id="0">
    <w:p w14:paraId="315E54F5" w14:textId="77777777" w:rsidR="001E63B4" w:rsidRDefault="001E63B4" w:rsidP="005B59D2">
      <w:pPr>
        <w:spacing w:after="0"/>
      </w:pPr>
      <w:r>
        <w:continuationSeparator/>
      </w:r>
    </w:p>
  </w:footnote>
  <w:footnote w:type="continuationNotice" w:id="1">
    <w:p w14:paraId="6B1E0E94" w14:textId="77777777" w:rsidR="001E63B4" w:rsidRDefault="001E63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A7606C" w:rsidRPr="00095647" w:rsidRDefault="009173C1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6F1"/>
    <w:multiLevelType w:val="hybridMultilevel"/>
    <w:tmpl w:val="7BC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55D136B"/>
    <w:multiLevelType w:val="hybridMultilevel"/>
    <w:tmpl w:val="2E5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B9F"/>
    <w:multiLevelType w:val="hybridMultilevel"/>
    <w:tmpl w:val="C69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7716561"/>
    <w:multiLevelType w:val="hybridMultilevel"/>
    <w:tmpl w:val="22AC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C7C36"/>
    <w:multiLevelType w:val="hybridMultilevel"/>
    <w:tmpl w:val="01D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15"/>
  </w:num>
  <w:num w:numId="23">
    <w:abstractNumId w:val="15"/>
  </w:num>
  <w:num w:numId="24">
    <w:abstractNumId w:val="19"/>
  </w:num>
  <w:num w:numId="25">
    <w:abstractNumId w:val="24"/>
  </w:num>
  <w:num w:numId="26">
    <w:abstractNumId w:val="10"/>
  </w:num>
  <w:num w:numId="27">
    <w:abstractNumId w:val="16"/>
  </w:num>
  <w:num w:numId="28">
    <w:abstractNumId w:val="9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24693"/>
    <w:rsid w:val="00033A76"/>
    <w:rsid w:val="00035216"/>
    <w:rsid w:val="00035C1D"/>
    <w:rsid w:val="000408A1"/>
    <w:rsid w:val="00051C74"/>
    <w:rsid w:val="000522F0"/>
    <w:rsid w:val="00056BAB"/>
    <w:rsid w:val="00061FEF"/>
    <w:rsid w:val="00067AAC"/>
    <w:rsid w:val="00071D5D"/>
    <w:rsid w:val="00072E19"/>
    <w:rsid w:val="0007417F"/>
    <w:rsid w:val="00074CA7"/>
    <w:rsid w:val="000769D1"/>
    <w:rsid w:val="0008042B"/>
    <w:rsid w:val="0008492A"/>
    <w:rsid w:val="00084FB2"/>
    <w:rsid w:val="00085170"/>
    <w:rsid w:val="00091440"/>
    <w:rsid w:val="00093CB0"/>
    <w:rsid w:val="000941E5"/>
    <w:rsid w:val="00095647"/>
    <w:rsid w:val="000A0304"/>
    <w:rsid w:val="000A035D"/>
    <w:rsid w:val="000A36F4"/>
    <w:rsid w:val="000A709F"/>
    <w:rsid w:val="000B790F"/>
    <w:rsid w:val="000C08CB"/>
    <w:rsid w:val="000C2281"/>
    <w:rsid w:val="000C311C"/>
    <w:rsid w:val="000D18DD"/>
    <w:rsid w:val="000D244A"/>
    <w:rsid w:val="000E4CE1"/>
    <w:rsid w:val="000E513A"/>
    <w:rsid w:val="000F071E"/>
    <w:rsid w:val="000F117D"/>
    <w:rsid w:val="000F13E2"/>
    <w:rsid w:val="000F18C3"/>
    <w:rsid w:val="000F2035"/>
    <w:rsid w:val="000F42F6"/>
    <w:rsid w:val="000F5526"/>
    <w:rsid w:val="000F70CB"/>
    <w:rsid w:val="00101588"/>
    <w:rsid w:val="00102D3C"/>
    <w:rsid w:val="00103DCB"/>
    <w:rsid w:val="00106B0B"/>
    <w:rsid w:val="00107A27"/>
    <w:rsid w:val="001123D9"/>
    <w:rsid w:val="00113961"/>
    <w:rsid w:val="00113A6A"/>
    <w:rsid w:val="0011419B"/>
    <w:rsid w:val="001142ED"/>
    <w:rsid w:val="00130775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82DD4"/>
    <w:rsid w:val="001909B4"/>
    <w:rsid w:val="001909FA"/>
    <w:rsid w:val="00191A36"/>
    <w:rsid w:val="001A24A1"/>
    <w:rsid w:val="001A589E"/>
    <w:rsid w:val="001A5CDB"/>
    <w:rsid w:val="001B5CFF"/>
    <w:rsid w:val="001C3925"/>
    <w:rsid w:val="001C683C"/>
    <w:rsid w:val="001D1851"/>
    <w:rsid w:val="001D7FF6"/>
    <w:rsid w:val="001E05E5"/>
    <w:rsid w:val="001E1FD5"/>
    <w:rsid w:val="001E23A9"/>
    <w:rsid w:val="001E301A"/>
    <w:rsid w:val="001E63B4"/>
    <w:rsid w:val="001F2A53"/>
    <w:rsid w:val="0020148D"/>
    <w:rsid w:val="0020349D"/>
    <w:rsid w:val="00210EB0"/>
    <w:rsid w:val="00215F84"/>
    <w:rsid w:val="00216FF8"/>
    <w:rsid w:val="00217C11"/>
    <w:rsid w:val="002200D1"/>
    <w:rsid w:val="0022477B"/>
    <w:rsid w:val="00225264"/>
    <w:rsid w:val="0022583B"/>
    <w:rsid w:val="002263C8"/>
    <w:rsid w:val="00233605"/>
    <w:rsid w:val="00237DD7"/>
    <w:rsid w:val="00240F88"/>
    <w:rsid w:val="00242E72"/>
    <w:rsid w:val="00243043"/>
    <w:rsid w:val="00245CAB"/>
    <w:rsid w:val="00247948"/>
    <w:rsid w:val="00250695"/>
    <w:rsid w:val="002511AA"/>
    <w:rsid w:val="002545FE"/>
    <w:rsid w:val="00255548"/>
    <w:rsid w:val="00256C0A"/>
    <w:rsid w:val="00256D29"/>
    <w:rsid w:val="002573FE"/>
    <w:rsid w:val="00264466"/>
    <w:rsid w:val="00270D20"/>
    <w:rsid w:val="002731C1"/>
    <w:rsid w:val="002776F1"/>
    <w:rsid w:val="00280D8D"/>
    <w:rsid w:val="00284D3C"/>
    <w:rsid w:val="002877B3"/>
    <w:rsid w:val="00293834"/>
    <w:rsid w:val="00293950"/>
    <w:rsid w:val="00293DED"/>
    <w:rsid w:val="002A132B"/>
    <w:rsid w:val="002A19A7"/>
    <w:rsid w:val="002A4F5D"/>
    <w:rsid w:val="002A5EA8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36FA"/>
    <w:rsid w:val="002E4982"/>
    <w:rsid w:val="002E6F92"/>
    <w:rsid w:val="002F0149"/>
    <w:rsid w:val="002F77D8"/>
    <w:rsid w:val="00305C4A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46D23"/>
    <w:rsid w:val="00356257"/>
    <w:rsid w:val="003574E6"/>
    <w:rsid w:val="0036183E"/>
    <w:rsid w:val="00371038"/>
    <w:rsid w:val="00373D06"/>
    <w:rsid w:val="003746EB"/>
    <w:rsid w:val="003778B0"/>
    <w:rsid w:val="003831DB"/>
    <w:rsid w:val="003834D1"/>
    <w:rsid w:val="00391348"/>
    <w:rsid w:val="00391A17"/>
    <w:rsid w:val="003954B3"/>
    <w:rsid w:val="003A13AF"/>
    <w:rsid w:val="003A3E40"/>
    <w:rsid w:val="003A5814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35E4"/>
    <w:rsid w:val="003D4895"/>
    <w:rsid w:val="003E0BA6"/>
    <w:rsid w:val="003E0DBB"/>
    <w:rsid w:val="003E4BB8"/>
    <w:rsid w:val="003F0290"/>
    <w:rsid w:val="003F0355"/>
    <w:rsid w:val="003F0FF9"/>
    <w:rsid w:val="003F2E46"/>
    <w:rsid w:val="0040169F"/>
    <w:rsid w:val="00403359"/>
    <w:rsid w:val="00404114"/>
    <w:rsid w:val="00404532"/>
    <w:rsid w:val="00406140"/>
    <w:rsid w:val="00411CCB"/>
    <w:rsid w:val="00417909"/>
    <w:rsid w:val="004204E4"/>
    <w:rsid w:val="00420D01"/>
    <w:rsid w:val="00422927"/>
    <w:rsid w:val="004250BF"/>
    <w:rsid w:val="004260AA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745B1"/>
    <w:rsid w:val="00484010"/>
    <w:rsid w:val="004841B6"/>
    <w:rsid w:val="004857C3"/>
    <w:rsid w:val="00487B8C"/>
    <w:rsid w:val="0049401C"/>
    <w:rsid w:val="004954E8"/>
    <w:rsid w:val="004A0153"/>
    <w:rsid w:val="004A02A7"/>
    <w:rsid w:val="004A3BAC"/>
    <w:rsid w:val="004A41D0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2167"/>
    <w:rsid w:val="0053724B"/>
    <w:rsid w:val="005442AF"/>
    <w:rsid w:val="00547CC2"/>
    <w:rsid w:val="00550E9E"/>
    <w:rsid w:val="00560E68"/>
    <w:rsid w:val="00562628"/>
    <w:rsid w:val="005732AD"/>
    <w:rsid w:val="0058211E"/>
    <w:rsid w:val="00582345"/>
    <w:rsid w:val="005840C1"/>
    <w:rsid w:val="00586A84"/>
    <w:rsid w:val="00590905"/>
    <w:rsid w:val="00594EF9"/>
    <w:rsid w:val="005A0B08"/>
    <w:rsid w:val="005A35D5"/>
    <w:rsid w:val="005A6A2D"/>
    <w:rsid w:val="005A752B"/>
    <w:rsid w:val="005B5462"/>
    <w:rsid w:val="005B59D2"/>
    <w:rsid w:val="005B60BF"/>
    <w:rsid w:val="005C019A"/>
    <w:rsid w:val="005C14B1"/>
    <w:rsid w:val="005C519C"/>
    <w:rsid w:val="005D5141"/>
    <w:rsid w:val="005D6AF8"/>
    <w:rsid w:val="005D7507"/>
    <w:rsid w:val="005E0BBF"/>
    <w:rsid w:val="005E402B"/>
    <w:rsid w:val="005E6EE5"/>
    <w:rsid w:val="005E6EFC"/>
    <w:rsid w:val="005F1CCC"/>
    <w:rsid w:val="006004A8"/>
    <w:rsid w:val="00600E3E"/>
    <w:rsid w:val="00601A0F"/>
    <w:rsid w:val="00604503"/>
    <w:rsid w:val="00614AF3"/>
    <w:rsid w:val="0061555C"/>
    <w:rsid w:val="00615B5A"/>
    <w:rsid w:val="00617226"/>
    <w:rsid w:val="006234E4"/>
    <w:rsid w:val="0062466B"/>
    <w:rsid w:val="006247D2"/>
    <w:rsid w:val="00624AF4"/>
    <w:rsid w:val="00624D0F"/>
    <w:rsid w:val="0063109C"/>
    <w:rsid w:val="006324DC"/>
    <w:rsid w:val="006369C8"/>
    <w:rsid w:val="006377CB"/>
    <w:rsid w:val="00640383"/>
    <w:rsid w:val="00651370"/>
    <w:rsid w:val="00654158"/>
    <w:rsid w:val="0065424F"/>
    <w:rsid w:val="00655E13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40D1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76C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595"/>
    <w:rsid w:val="007166AF"/>
    <w:rsid w:val="0072525A"/>
    <w:rsid w:val="00733862"/>
    <w:rsid w:val="007341CE"/>
    <w:rsid w:val="007347F2"/>
    <w:rsid w:val="00734F0C"/>
    <w:rsid w:val="00735D71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6677F"/>
    <w:rsid w:val="0077172A"/>
    <w:rsid w:val="0077197B"/>
    <w:rsid w:val="00771E8A"/>
    <w:rsid w:val="00776FDC"/>
    <w:rsid w:val="007774F8"/>
    <w:rsid w:val="0078035B"/>
    <w:rsid w:val="007848F8"/>
    <w:rsid w:val="00790AAD"/>
    <w:rsid w:val="00790BEF"/>
    <w:rsid w:val="00790FE3"/>
    <w:rsid w:val="007915D0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4AB"/>
    <w:rsid w:val="007E7F38"/>
    <w:rsid w:val="007F48B7"/>
    <w:rsid w:val="00803EE3"/>
    <w:rsid w:val="0080785E"/>
    <w:rsid w:val="0081022C"/>
    <w:rsid w:val="008116E4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86A67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417F"/>
    <w:rsid w:val="00916010"/>
    <w:rsid w:val="00916C1E"/>
    <w:rsid w:val="00916FAE"/>
    <w:rsid w:val="009173C1"/>
    <w:rsid w:val="00917434"/>
    <w:rsid w:val="0092620D"/>
    <w:rsid w:val="00930527"/>
    <w:rsid w:val="00934C9D"/>
    <w:rsid w:val="00936EEB"/>
    <w:rsid w:val="00940718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21E8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2795"/>
    <w:rsid w:val="00A43030"/>
    <w:rsid w:val="00A44923"/>
    <w:rsid w:val="00A449F2"/>
    <w:rsid w:val="00A44EBF"/>
    <w:rsid w:val="00A52B06"/>
    <w:rsid w:val="00A54468"/>
    <w:rsid w:val="00A57F06"/>
    <w:rsid w:val="00A61242"/>
    <w:rsid w:val="00A67A40"/>
    <w:rsid w:val="00A71337"/>
    <w:rsid w:val="00A717FE"/>
    <w:rsid w:val="00A7606C"/>
    <w:rsid w:val="00A77654"/>
    <w:rsid w:val="00A82352"/>
    <w:rsid w:val="00A87AFE"/>
    <w:rsid w:val="00AA19B7"/>
    <w:rsid w:val="00AB7345"/>
    <w:rsid w:val="00AB7A4B"/>
    <w:rsid w:val="00AC0358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69F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323D"/>
    <w:rsid w:val="00B347A5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942AE"/>
    <w:rsid w:val="00B97603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6D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457D"/>
    <w:rsid w:val="00CA2BF6"/>
    <w:rsid w:val="00CA5972"/>
    <w:rsid w:val="00CB179E"/>
    <w:rsid w:val="00CB1F0B"/>
    <w:rsid w:val="00CB5924"/>
    <w:rsid w:val="00CC25D1"/>
    <w:rsid w:val="00CC70B0"/>
    <w:rsid w:val="00CD1F1B"/>
    <w:rsid w:val="00CD4E8D"/>
    <w:rsid w:val="00CD4EDC"/>
    <w:rsid w:val="00CD77E7"/>
    <w:rsid w:val="00CD7841"/>
    <w:rsid w:val="00CE0442"/>
    <w:rsid w:val="00CE23D6"/>
    <w:rsid w:val="00CE4F60"/>
    <w:rsid w:val="00CE6554"/>
    <w:rsid w:val="00CE6C8B"/>
    <w:rsid w:val="00CE7329"/>
    <w:rsid w:val="00CF1A6C"/>
    <w:rsid w:val="00CF1BFB"/>
    <w:rsid w:val="00D03C76"/>
    <w:rsid w:val="00D071CE"/>
    <w:rsid w:val="00D07393"/>
    <w:rsid w:val="00D14FBC"/>
    <w:rsid w:val="00D17AF2"/>
    <w:rsid w:val="00D201B0"/>
    <w:rsid w:val="00D204C7"/>
    <w:rsid w:val="00D2267E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057C"/>
    <w:rsid w:val="00D76A2C"/>
    <w:rsid w:val="00D77C08"/>
    <w:rsid w:val="00D77EE8"/>
    <w:rsid w:val="00D8055D"/>
    <w:rsid w:val="00D8508F"/>
    <w:rsid w:val="00D86343"/>
    <w:rsid w:val="00D908B8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0B85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DF6448"/>
    <w:rsid w:val="00DF646B"/>
    <w:rsid w:val="00E2132F"/>
    <w:rsid w:val="00E23F38"/>
    <w:rsid w:val="00E2483E"/>
    <w:rsid w:val="00E315CC"/>
    <w:rsid w:val="00E32487"/>
    <w:rsid w:val="00E40FF1"/>
    <w:rsid w:val="00E45C3A"/>
    <w:rsid w:val="00E47B61"/>
    <w:rsid w:val="00E50235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6038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  <w15:docId w15:val="{1DFFBB6B-3ACF-40D0-86D6-78B573F5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C1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173C1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9173C1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9173C1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173C1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73C1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73C1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173C1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9173C1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173C1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9173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73C1"/>
  </w:style>
  <w:style w:type="paragraph" w:styleId="NoSpacing">
    <w:name w:val="No Spacing"/>
    <w:basedOn w:val="Normal"/>
    <w:uiPriority w:val="1"/>
    <w:qFormat/>
    <w:rsid w:val="009173C1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9173C1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9173C1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9173C1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73C1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173C1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173C1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173C1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73C1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73C1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9173C1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9173C1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9173C1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9173C1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9173C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9173C1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9173C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173C1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917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3C1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9173C1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73C1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9173C1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9173C1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9173C1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9173C1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9173C1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9173C1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9173C1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9173C1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9173C1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9173C1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9173C1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9173C1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9173C1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9173C1"/>
    <w:pPr>
      <w:ind w:left="440" w:hanging="440"/>
    </w:pPr>
  </w:style>
  <w:style w:type="paragraph" w:customStyle="1" w:styleId="Footnote">
    <w:name w:val="Footnote"/>
    <w:basedOn w:val="Normal"/>
    <w:link w:val="FootnoteChar"/>
    <w:rsid w:val="009173C1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9173C1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9173C1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9173C1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9173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73C1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9173C1"/>
  </w:style>
  <w:style w:type="character" w:styleId="FollowedHyperlink">
    <w:name w:val="FollowedHyperlink"/>
    <w:basedOn w:val="DefaultParagraphFont"/>
    <w:rsid w:val="009173C1"/>
    <w:rPr>
      <w:color w:val="800080"/>
      <w:u w:val="single"/>
    </w:rPr>
  </w:style>
  <w:style w:type="paragraph" w:styleId="List2">
    <w:name w:val="List 2"/>
    <w:basedOn w:val="Normal"/>
    <w:rsid w:val="009173C1"/>
    <w:pPr>
      <w:ind w:left="720" w:hanging="360"/>
    </w:pPr>
  </w:style>
  <w:style w:type="paragraph" w:styleId="ListBullet5">
    <w:name w:val="List Bullet 5"/>
    <w:basedOn w:val="Normal"/>
    <w:autoRedefine/>
    <w:rsid w:val="009173C1"/>
    <w:pPr>
      <w:numPr>
        <w:numId w:val="2"/>
      </w:numPr>
    </w:pPr>
  </w:style>
  <w:style w:type="paragraph" w:styleId="List5">
    <w:name w:val="List 5"/>
    <w:basedOn w:val="Normal"/>
    <w:rsid w:val="009173C1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9173C1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9173C1"/>
    <w:pPr>
      <w:ind w:left="1152"/>
    </w:pPr>
  </w:style>
  <w:style w:type="table" w:styleId="TableGrid">
    <w:name w:val="Table Grid"/>
    <w:basedOn w:val="TableNormal"/>
    <w:uiPriority w:val="59"/>
    <w:rsid w:val="009173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9173C1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9173C1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9173C1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9173C1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9173C1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9173C1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173C1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173C1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3C1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9173C1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9173C1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9173C1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9173C1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9173C1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9173C1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9173C1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9173C1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EF1FE2251C4D88A91A2B40398D99" ma:contentTypeVersion="40" ma:contentTypeDescription="Create a new document." ma:contentTypeScope="" ma:versionID="9b7cea461ba7dde5087c17b88b262032">
  <xsd:schema xmlns:xsd="http://www.w3.org/2001/XMLSchema" xmlns:xs="http://www.w3.org/2001/XMLSchema" xmlns:p="http://schemas.microsoft.com/office/2006/metadata/properties" xmlns:ns2="6afa1ab1-c51d-411d-a97a-ff65c9e22441" targetNamespace="http://schemas.microsoft.com/office/2006/metadata/properties" ma:root="true" ma:fieldsID="5896b7d520348192023daf0bc572a353" ns2:_="">
    <xsd:import namespace="6afa1ab1-c51d-411d-a97a-ff65c9e224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1ab1-c51d-411d-a97a-ff65c9e22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afa1ab1-c51d-411d-a97a-ff65c9e2244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1DDF4D-10E2-4890-BD42-D052C982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a1ab1-c51d-411d-a97a-ff65c9e22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0457B-4A23-4467-8D80-E5CACFBD33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5FCCF3-BE16-4066-A786-A82E8FD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143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Luna</cp:lastModifiedBy>
  <cp:revision>45</cp:revision>
  <cp:lastPrinted>2016-06-01T20:03:00Z</cp:lastPrinted>
  <dcterms:created xsi:type="dcterms:W3CDTF">2016-06-28T12:13:00Z</dcterms:created>
  <dcterms:modified xsi:type="dcterms:W3CDTF">2023-10-12T19:48:00Z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0x010100360DEF1FE2251C4D88A91A2B40398D99</vt:lpwstr>
  </property>
  <property fmtid="{D5CDD505-2E9C-101B-9397-08002B2CF9AE}" pid="3" name="Order">
    <vt:r8>13437000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1d5401a2-741b-48d2-a9b6-1e38e951cb48</vt:lpwstr>
  </property>
  <property fmtid="{D5CDD505-2E9C-101B-9397-08002B2CF9AE}" pid="7" name="_dlc_DocId">
    <vt:lpwstr>MUPMUYPVAE2Q-900932003-147622</vt:lpwstr>
  </property>
  <property fmtid="{D5CDD505-2E9C-101B-9397-08002B2CF9AE}" pid="8" name="_dlc_DocIdUrl">
    <vt:lpwstr>http://portal.ma.corp/Docs/_layouts/15/DocIdRedir.aspx?ID=MUPMUYPVAE2Q-900932003-147622, MUPMUYPVAE2Q-900932003-147622</vt:lpwstr>
  </property>
</Properties>
</file>