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FB5D" w14:textId="16FBEAD7" w:rsidR="00654158" w:rsidRDefault="00654158" w:rsidP="00654158">
      <w:pPr>
        <w:pStyle w:val="Heading1"/>
        <w:jc w:val="center"/>
      </w:pPr>
      <w:bookmarkStart w:id="0" w:name="_GoBack"/>
      <w:bookmarkEnd w:id="0"/>
      <w:r w:rsidRPr="00210EB0">
        <w:rPr>
          <w:i/>
        </w:rPr>
        <w:t>[Unit</w:t>
      </w:r>
      <w:r w:rsidR="00210EB0" w:rsidRPr="00210EB0">
        <w:rPr>
          <w:i/>
        </w:rPr>
        <w:t>/Company</w:t>
      </w:r>
      <w:r w:rsidRPr="00210EB0">
        <w:rPr>
          <w:i/>
        </w:rPr>
        <w:t>]</w:t>
      </w:r>
      <w:r>
        <w:t xml:space="preserve"> Fuel Cost Policy</w:t>
      </w:r>
      <w:r w:rsidR="004F0453">
        <w:t>: Coal</w:t>
      </w:r>
    </w:p>
    <w:p w14:paraId="4580B470" w14:textId="22240D3B" w:rsidR="004B6E4E" w:rsidRDefault="002545FE" w:rsidP="002545FE">
      <w:pPr>
        <w:rPr>
          <w:i/>
        </w:rPr>
      </w:pPr>
      <w:r w:rsidRPr="002545FE">
        <w:rPr>
          <w:i/>
        </w:rPr>
        <w:t>General Instructions:</w:t>
      </w:r>
    </w:p>
    <w:p w14:paraId="0D161625" w14:textId="1645858A" w:rsidR="00024609" w:rsidRDefault="00024609" w:rsidP="002545FE">
      <w:pPr>
        <w:rPr>
          <w:i/>
        </w:rPr>
      </w:pPr>
      <w:r>
        <w:rPr>
          <w:i/>
        </w:rPr>
        <w:t>This template was developed by Monitoring Analytics to aid Market Sellers in the development of fuel cost policies that meet the IMM’s standards.</w:t>
      </w:r>
    </w:p>
    <w:p w14:paraId="3E4F75CD" w14:textId="1648B33B"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735D71">
        <w:rPr>
          <w:i/>
        </w:rPr>
        <w:t>coal</w:t>
      </w:r>
      <w:r w:rsidRPr="002545FE">
        <w:rPr>
          <w:i/>
        </w:rPr>
        <w:t>-fired resources. Modifications to this template</w:t>
      </w:r>
      <w:r w:rsidR="005C019A">
        <w:rPr>
          <w:i/>
        </w:rPr>
        <w:t>, including removal of provisions that do not apply,</w:t>
      </w:r>
      <w:r w:rsidRPr="002545FE">
        <w:rPr>
          <w:i/>
        </w:rPr>
        <w:t xml:space="preserve"> can be made in order to meet specific needs.</w:t>
      </w:r>
      <w:r w:rsidR="00024609" w:rsidRPr="00024609">
        <w:rPr>
          <w:i/>
        </w:rPr>
        <w:t xml:space="preserve"> </w:t>
      </w:r>
      <w:r w:rsidR="00024609">
        <w:rPr>
          <w:i/>
        </w:rPr>
        <w:t>Modifications will be evaluated by the IMM</w:t>
      </w:r>
      <w:r w:rsidR="00EE32C8">
        <w:rPr>
          <w:i/>
        </w:rPr>
        <w:t xml:space="preserve"> for consistency with the </w:t>
      </w:r>
      <w:r w:rsidR="0018177A">
        <w:rPr>
          <w:i/>
        </w:rPr>
        <w:t>IMM’s standards</w:t>
      </w:r>
      <w:r w:rsidR="00024609">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brackets that should be completed or that provide clarifying instructions</w:t>
      </w:r>
      <w:r w:rsidR="00BB0246">
        <w:rPr>
          <w:i/>
        </w:rPr>
        <w:t>.</w:t>
      </w:r>
    </w:p>
    <w:p w14:paraId="004CA8F5" w14:textId="7ACC1084" w:rsidR="00E56DFA" w:rsidRDefault="00E56DFA" w:rsidP="002545FE">
      <w:pPr>
        <w:rPr>
          <w:i/>
        </w:rPr>
      </w:pPr>
      <w:r>
        <w:rPr>
          <w:i/>
        </w:rPr>
        <w:t>This template can be combined with sections of other templates to incorporate the cost of fuel used only for start</w:t>
      </w:r>
      <w:r w:rsidR="002828E4">
        <w:rPr>
          <w:i/>
        </w:rPr>
        <w:t xml:space="preserve"> such as oil or natural gas</w:t>
      </w:r>
      <w:r>
        <w:rPr>
          <w:i/>
        </w:rPr>
        <w:t>.</w:t>
      </w:r>
      <w:r w:rsidR="002828E4">
        <w:rPr>
          <w:i/>
        </w:rPr>
        <w:t xml:space="preserve"> </w:t>
      </w:r>
    </w:p>
    <w:p w14:paraId="549BB7CF" w14:textId="2A398D87"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Short run marginal costs do not include long term variable</w:t>
      </w:r>
      <w:r w:rsidR="00BB0246">
        <w:rPr>
          <w:i/>
        </w:rPr>
        <w:t>, fixed</w:t>
      </w:r>
      <w:r w:rsidRPr="004B6E4E">
        <w:rPr>
          <w:i/>
        </w:rPr>
        <w:t xml:space="preserve"> or avoidable costs incurred </w:t>
      </w:r>
      <w:r w:rsidR="006D123A">
        <w:rPr>
          <w:i/>
        </w:rPr>
        <w:t>for</w:t>
      </w:r>
      <w:r w:rsidRPr="004B6E4E">
        <w:rPr>
          <w:i/>
        </w:rPr>
        <w:t xml:space="preserve"> fuel supply.</w:t>
      </w:r>
    </w:p>
    <w:p w14:paraId="579AEE79" w14:textId="6609E57C" w:rsidR="00024609" w:rsidRPr="002545FE" w:rsidRDefault="00024609" w:rsidP="002545FE">
      <w:pPr>
        <w:rPr>
          <w:i/>
        </w:rPr>
      </w:pPr>
      <w:r>
        <w:rPr>
          <w:i/>
        </w:rPr>
        <w:t>Before submitting the final version of this document, please remove any of the instructions in brackets and the “draft” watermark.</w:t>
      </w:r>
    </w:p>
    <w:p w14:paraId="77D3581B" w14:textId="186CBD54" w:rsidR="00550E9E" w:rsidRDefault="001E05E5" w:rsidP="004473A2">
      <w:pPr>
        <w:pStyle w:val="Heading1"/>
      </w:pPr>
      <w:r>
        <w:t>Coal</w:t>
      </w:r>
      <w:r w:rsidR="00523443" w:rsidRPr="003E0DBB">
        <w:t xml:space="preserve"> 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1E3B4891" w:rsidR="0043348D" w:rsidRDefault="00024609" w:rsidP="0043348D">
      <w:r>
        <w:t xml:space="preserve">The Market Seller </w:t>
      </w:r>
      <w:r w:rsidR="0043348D">
        <w:t xml:space="preserve">shall develop their </w:t>
      </w:r>
      <w:r w:rsidR="001E05E5">
        <w:t>coal</w:t>
      </w:r>
      <w:r w:rsidR="0043348D">
        <w:t xml:space="preserve"> costs based on </w:t>
      </w:r>
      <w:r w:rsidRPr="00024609">
        <w:rPr>
          <w:i/>
        </w:rPr>
        <w:t>[select one of these two: an inventory method or replacement cost</w:t>
      </w:r>
      <w:r>
        <w:rPr>
          <w:i/>
        </w:rPr>
        <w:t>. The sections in this policy must be consistent with this selection</w:t>
      </w:r>
      <w:r w:rsidRPr="00024609">
        <w:rPr>
          <w:i/>
        </w:rPr>
        <w:t>]</w:t>
      </w:r>
      <w:r w:rsidR="0043348D">
        <w:t>.</w:t>
      </w:r>
      <w:r w:rsidR="00250695">
        <w:t xml:space="preserve"> The defined </w:t>
      </w:r>
      <w:r w:rsidR="001E05E5">
        <w:t>coal</w:t>
      </w:r>
      <w:r w:rsidR="00250695">
        <w:t xml:space="preserve"> cost is the expected cost of </w:t>
      </w:r>
      <w:r w:rsidR="001E05E5">
        <w:t>coal</w:t>
      </w:r>
      <w:r w:rsidR="004579DC">
        <w:t xml:space="preserve"> 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5B203F00" w14:textId="4D702024" w:rsidR="006247D2" w:rsidRDefault="006247D2" w:rsidP="00CD77E7">
      <w:pPr>
        <w:pStyle w:val="Heading2"/>
      </w:pPr>
      <w:r>
        <w:t>Inventory Cost</w:t>
      </w:r>
    </w:p>
    <w:p w14:paraId="68BF4170" w14:textId="2CA8EAD6" w:rsidR="006247D2" w:rsidRPr="00CD77E7" w:rsidRDefault="006247D2" w:rsidP="00CD77E7">
      <w:pPr>
        <w:rPr>
          <w:i/>
        </w:rPr>
      </w:pPr>
      <w:r>
        <w:rPr>
          <w:i/>
        </w:rPr>
        <w:t>[Describe method, LIFO</w:t>
      </w:r>
      <w:r w:rsidR="00024609">
        <w:rPr>
          <w:i/>
        </w:rPr>
        <w:t>,</w:t>
      </w:r>
      <w:r>
        <w:rPr>
          <w:i/>
        </w:rPr>
        <w:t xml:space="preserve"> FIFO</w:t>
      </w:r>
      <w:r w:rsidR="00024609">
        <w:rPr>
          <w:i/>
        </w:rPr>
        <w:t xml:space="preserve"> or volume weighted average</w:t>
      </w:r>
      <w:r w:rsidR="00532167">
        <w:rPr>
          <w:i/>
        </w:rPr>
        <w:t>, coal type, and coal characteristics</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commodity cost, transportation costs</w:t>
      </w:r>
      <w:r w:rsidR="00614AF3">
        <w:rPr>
          <w:i/>
        </w:rPr>
        <w:t xml:space="preserve"> and </w:t>
      </w:r>
      <w:r w:rsidR="005C019A">
        <w:rPr>
          <w:i/>
        </w:rPr>
        <w:t xml:space="preserve">previous </w:t>
      </w:r>
      <w:r w:rsidR="00404532">
        <w:rPr>
          <w:i/>
        </w:rPr>
        <w:t>consumption</w:t>
      </w:r>
      <w:r>
        <w:rPr>
          <w:i/>
        </w:rPr>
        <w:t xml:space="preserve"> would be appropriate. Any fuel providers affiliated with the Unit Owner or Market Seller </w:t>
      </w:r>
      <w:r w:rsidR="00241A1D">
        <w:rPr>
          <w:i/>
        </w:rPr>
        <w:t>must</w:t>
      </w:r>
      <w:r>
        <w:rPr>
          <w:i/>
        </w:rPr>
        <w:t xml:space="preserve"> be noted.</w:t>
      </w:r>
      <w:r w:rsidR="00D76A2C">
        <w:rPr>
          <w:i/>
        </w:rPr>
        <w:t xml:space="preserve"> 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lastRenderedPageBreak/>
        <w:t>Replacement Cost</w:t>
      </w:r>
    </w:p>
    <w:p w14:paraId="4F2F4332" w14:textId="77777777" w:rsidR="00DC0B85" w:rsidRDefault="007915D0" w:rsidP="00CD77E7">
      <w:pPr>
        <w:pStyle w:val="Heading3"/>
      </w:pPr>
      <w:r>
        <w:t>Contract</w:t>
      </w:r>
      <w:r w:rsidR="00DC0B85">
        <w:t xml:space="preserve"> Based</w:t>
      </w:r>
    </w:p>
    <w:p w14:paraId="2388609A" w14:textId="1509FDBF" w:rsidR="00DC0B85" w:rsidRPr="003746EB" w:rsidRDefault="00DC0B85" w:rsidP="003746EB">
      <w:pPr>
        <w:rPr>
          <w:i/>
        </w:rPr>
      </w:pPr>
      <w:r w:rsidRPr="003746EB">
        <w:rPr>
          <w:i/>
        </w:rPr>
        <w:t>[Describe method</w:t>
      </w:r>
      <w:r w:rsidR="003746EB" w:rsidRPr="003746EB">
        <w:rPr>
          <w:i/>
        </w:rPr>
        <w:t>. For example, replacement cost is based on the weighted average of fixed price transactions for next month delivery.</w:t>
      </w:r>
      <w:r w:rsidRPr="003746EB">
        <w:rPr>
          <w:i/>
        </w:rPr>
        <w:t xml:space="preserve"> </w:t>
      </w:r>
      <w:r w:rsidR="00B942AE">
        <w:rPr>
          <w:i/>
        </w:rPr>
        <w:t>Provide a summary table</w:t>
      </w:r>
      <w:r w:rsidR="00A15D65">
        <w:rPr>
          <w:i/>
        </w:rPr>
        <w:t xml:space="preserve"> in </w:t>
      </w:r>
      <w:r w:rsidR="00553CCF">
        <w:rPr>
          <w:i/>
        </w:rPr>
        <w:t xml:space="preserve">the numerical example </w:t>
      </w:r>
      <w:r w:rsidR="00A15D65">
        <w:rPr>
          <w:i/>
        </w:rPr>
        <w:t>spreadsheet</w:t>
      </w:r>
      <w:r w:rsidR="00B942AE">
        <w:rPr>
          <w:i/>
        </w:rPr>
        <w:t xml:space="preserve"> 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coal type, coal characteristics,</w:t>
      </w:r>
      <w:r w:rsidR="00B942AE">
        <w:rPr>
          <w:i/>
        </w:rPr>
        <w:t xml:space="preserve"> supplier, term, volume, commodity cost and any other appropriate information relevant to the fuel cost development</w:t>
      </w:r>
      <w:r w:rsidR="000941E5">
        <w:rPr>
          <w:i/>
        </w:rPr>
        <w:t>.</w:t>
      </w:r>
      <w:r w:rsidR="00790BEF">
        <w:rPr>
          <w:i/>
        </w:rPr>
        <w:t xml:space="preserve"> Any fuel providers affiliated with the Unit Owner or Market Seller </w:t>
      </w:r>
      <w:r w:rsidR="00B942AE">
        <w:rPr>
          <w:i/>
        </w:rPr>
        <w:t>must</w:t>
      </w:r>
      <w:r w:rsidR="00241A1D">
        <w:rPr>
          <w:i/>
        </w:rPr>
        <w:t xml:space="preserve"> be noted</w:t>
      </w:r>
      <w:r w:rsidR="00790BEF">
        <w:rPr>
          <w:i/>
        </w:rPr>
        <w:t>.</w:t>
      </w:r>
      <w:r w:rsidR="00D76A2C">
        <w:rPr>
          <w:i/>
        </w:rPr>
        <w:t xml:space="preserve"> 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t>Spot</w:t>
      </w:r>
      <w:r w:rsidR="00DC0B85">
        <w:t xml:space="preserve"> Market Based</w:t>
      </w:r>
    </w:p>
    <w:p w14:paraId="20177501" w14:textId="33EE8A66" w:rsidR="00DC0B85" w:rsidRDefault="00DC0B85" w:rsidP="00DC0B85">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A42795">
        <w:rPr>
          <w:i/>
        </w:rPr>
        <w:t>quarter</w:t>
      </w:r>
      <w:r w:rsidR="003746EB" w:rsidRPr="003746EB">
        <w:rPr>
          <w:i/>
        </w:rPr>
        <w:t xml:space="preserve"> for the applicable trading location</w:t>
      </w:r>
      <w:r w:rsidR="00346D23">
        <w:rPr>
          <w:i/>
        </w:rPr>
        <w:t>.</w:t>
      </w:r>
      <w:r w:rsidRPr="003746EB">
        <w:rPr>
          <w:i/>
        </w:rPr>
        <w:t>]</w:t>
      </w:r>
    </w:p>
    <w:p w14:paraId="2A44EADF" w14:textId="6057E4EF" w:rsidR="00DC0B85" w:rsidRPr="003746EB" w:rsidRDefault="00A15D65" w:rsidP="00DC0B85">
      <w:pPr>
        <w:rPr>
          <w:i/>
        </w:rPr>
      </w:pPr>
      <w:r w:rsidRPr="003746EB">
        <w:rPr>
          <w:i/>
        </w:rPr>
        <w:t>[Include publication source</w:t>
      </w:r>
      <w:r>
        <w:rPr>
          <w:i/>
        </w:rPr>
        <w:t>,</w:t>
      </w:r>
      <w:r w:rsidRPr="003746EB">
        <w:rPr>
          <w:i/>
        </w:rPr>
        <w:t xml:space="preserve"> trading locations</w:t>
      </w:r>
      <w:r>
        <w:rPr>
          <w:i/>
        </w:rPr>
        <w:t xml:space="preserve"> coal type and characteristics</w:t>
      </w:r>
      <w:r w:rsidRPr="003746EB">
        <w:rPr>
          <w:i/>
        </w:rPr>
        <w:t xml:space="preserve">. For example, </w:t>
      </w:r>
      <w:r>
        <w:rPr>
          <w:i/>
        </w:rPr>
        <w:t>CAPP Thacker/Kenova 12,500 Btu/lb 1.5 SO</w:t>
      </w:r>
      <w:r w:rsidRPr="00A42795">
        <w:rPr>
          <w:i/>
          <w:vertAlign w:val="subscript"/>
        </w:rPr>
        <w:t>2</w:t>
      </w:r>
      <w:r>
        <w:rPr>
          <w:i/>
        </w:rPr>
        <w:t xml:space="preserve"> Lb NS published in the Weekly Price Survey from Platts Coal Trader. Include frequency of updating costs.</w:t>
      </w:r>
      <w:r w:rsidRPr="003746EB">
        <w:rPr>
          <w:i/>
        </w:rPr>
        <w:t>]</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4AEF5DD4" w:rsidR="003746EB" w:rsidRPr="003746EB" w:rsidRDefault="003746EB" w:rsidP="003746EB">
      <w:pPr>
        <w:rPr>
          <w:i/>
        </w:rPr>
      </w:pPr>
      <w:r w:rsidRPr="003746EB">
        <w:rPr>
          <w:i/>
        </w:rPr>
        <w:t xml:space="preserve">[Describe </w:t>
      </w:r>
      <w:r w:rsidR="00035C1D">
        <w:rPr>
          <w:i/>
        </w:rPr>
        <w:t xml:space="preserve">and explain in detail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w:t>
      </w:r>
      <w:r w:rsidR="00A15D65">
        <w:rPr>
          <w:i/>
        </w:rPr>
        <w:t xml:space="preserve"> in the numerical example</w:t>
      </w:r>
      <w:r w:rsidR="000941E5">
        <w:rPr>
          <w:i/>
        </w:rPr>
        <w:t xml:space="preserve"> for </w:t>
      </w:r>
      <w:r w:rsidR="00346D23">
        <w:rPr>
          <w:i/>
        </w:rPr>
        <w:t>all</w:t>
      </w:r>
      <w:r w:rsidR="000941E5">
        <w:rPr>
          <w:i/>
        </w:rPr>
        <w:t xml:space="preserve"> source coal mines, </w:t>
      </w:r>
      <w:r w:rsidR="00035C1D">
        <w:rPr>
          <w:i/>
        </w:rPr>
        <w:t xml:space="preserve">by contract </w:t>
      </w:r>
      <w:r w:rsidR="000941E5">
        <w:rPr>
          <w:i/>
        </w:rPr>
        <w:t>as applicable.</w:t>
      </w:r>
      <w:r w:rsidR="006247D2">
        <w:rPr>
          <w:i/>
        </w:rPr>
        <w:t xml:space="preserve"> Indicate mine mouth plants and details of related transportation arrangements that result in </w:t>
      </w:r>
      <w:r w:rsidR="00CB1F0B">
        <w:rPr>
          <w:i/>
        </w:rPr>
        <w:t xml:space="preserve">short run </w:t>
      </w:r>
      <w:r w:rsidR="00035C1D">
        <w:rPr>
          <w:i/>
        </w:rPr>
        <w:t xml:space="preserve">marginal </w:t>
      </w:r>
      <w:r w:rsidR="006247D2">
        <w:rPr>
          <w:i/>
        </w:rPr>
        <w:t>costs.</w:t>
      </w:r>
      <w:r w:rsidRPr="003746EB">
        <w:rPr>
          <w:i/>
        </w:rPr>
        <w:t>]</w:t>
      </w:r>
    </w:p>
    <w:p w14:paraId="0DB91274" w14:textId="56B205A5" w:rsidR="00404532" w:rsidRDefault="00A15D65" w:rsidP="00A45888">
      <w:pPr>
        <w:pStyle w:val="Heading2"/>
      </w:pPr>
      <w:r>
        <w:t>Coal Heat Content</w:t>
      </w:r>
    </w:p>
    <w:p w14:paraId="4A919C6E" w14:textId="4AA9B9AB" w:rsidR="00A15D65" w:rsidRPr="00A15D65" w:rsidRDefault="00A15D65" w:rsidP="00A15D65">
      <w:pPr>
        <w:rPr>
          <w:i/>
        </w:rPr>
      </w:pPr>
      <w:r w:rsidRPr="00A15D65">
        <w:rPr>
          <w:i/>
        </w:rPr>
        <w:t>[Include how the coal heat content is calculated.]</w:t>
      </w:r>
    </w:p>
    <w:p w14:paraId="1B6A5C93" w14:textId="7EC24BDE" w:rsidR="00A23264" w:rsidRDefault="00A23264" w:rsidP="00A23264">
      <w:pPr>
        <w:pStyle w:val="Heading1"/>
      </w:pPr>
      <w:r>
        <w:t>Start Fuel Costs</w:t>
      </w:r>
    </w:p>
    <w:p w14:paraId="6530087B" w14:textId="7DB3590F" w:rsidR="00A23264" w:rsidRDefault="00A23264" w:rsidP="00BE189B">
      <w:pPr>
        <w:rPr>
          <w:i/>
          <w:sz w:val="20"/>
        </w:rPr>
      </w:pPr>
      <w:r>
        <w:rPr>
          <w:sz w:val="20"/>
        </w:rPr>
        <w:t>[</w:t>
      </w:r>
      <w:r>
        <w:rPr>
          <w:i/>
          <w:sz w:val="20"/>
        </w:rPr>
        <w:t xml:space="preserve">For each start fuel other than coal, include all fuel cost policy information or include a reference to another fuel cost policy </w:t>
      </w:r>
      <w:r w:rsidR="00733739">
        <w:rPr>
          <w:i/>
          <w:sz w:val="20"/>
        </w:rPr>
        <w:t>applicable</w:t>
      </w:r>
      <w:r>
        <w:rPr>
          <w:i/>
          <w:sz w:val="20"/>
        </w:rPr>
        <w:t xml:space="preserve"> to </w:t>
      </w:r>
      <w:r w:rsidR="00733739">
        <w:rPr>
          <w:i/>
          <w:sz w:val="20"/>
        </w:rPr>
        <w:t>the unit’s start fuel</w:t>
      </w:r>
      <w:r>
        <w:rPr>
          <w:i/>
          <w:sz w:val="20"/>
        </w:rPr>
        <w:t>.</w:t>
      </w:r>
      <w:r w:rsidR="00024609">
        <w:rPr>
          <w:i/>
          <w:sz w:val="20"/>
        </w:rPr>
        <w:t xml:space="preserve"> Refer to the oil or natural gas fuel cost policy templates for guidance.</w:t>
      </w:r>
      <w:r>
        <w:rPr>
          <w:i/>
          <w:sz w:val="20"/>
        </w:rPr>
        <w:t>]</w:t>
      </w:r>
    </w:p>
    <w:p w14:paraId="7811B20D" w14:textId="027DD40A" w:rsidR="008765D2" w:rsidRDefault="008765D2" w:rsidP="00547CC2">
      <w:pPr>
        <w:pStyle w:val="Heading1"/>
      </w:pPr>
      <w:r>
        <w:t>Heat Input</w:t>
      </w:r>
    </w:p>
    <w:p w14:paraId="4123DC04" w14:textId="52C3ADC7" w:rsidR="008765D2" w:rsidRDefault="008765D2" w:rsidP="008765D2">
      <w:pPr>
        <w:rPr>
          <w:i/>
        </w:rPr>
      </w:pPr>
      <w:r w:rsidRPr="00B10030">
        <w:rPr>
          <w:i/>
        </w:rPr>
        <w:t xml:space="preserve">[Task: </w:t>
      </w:r>
      <w:r w:rsidR="00C93410">
        <w:rPr>
          <w:i/>
        </w:rPr>
        <w:t>Complete</w:t>
      </w:r>
      <w:r w:rsidRPr="00B10030">
        <w:rPr>
          <w:i/>
        </w:rPr>
        <w:t xml:space="preserve"> all columns below</w:t>
      </w:r>
      <w:r w:rsidR="00B038C4">
        <w:rPr>
          <w:i/>
        </w:rPr>
        <w:t xml:space="preserve">. If the unit does not use a heat input curve, please replace with </w:t>
      </w:r>
      <w:r w:rsidR="00731378">
        <w:rPr>
          <w:i/>
        </w:rPr>
        <w:t xml:space="preserve">the </w:t>
      </w:r>
      <w:r w:rsidR="00B038C4">
        <w:rPr>
          <w:i/>
        </w:rPr>
        <w:t>actual method used. If the unit is offered with an average heat rate, state that the unit is offered with an average heat rate instead of using incremental heat rates and a separate no load heat.</w:t>
      </w:r>
      <w:r w:rsidRPr="00B10030">
        <w:rPr>
          <w:i/>
        </w:rPr>
        <w:t>]</w:t>
      </w:r>
    </w:p>
    <w:p w14:paraId="145CA96B" w14:textId="362BB208" w:rsidR="00B038C4" w:rsidRPr="00B10030" w:rsidRDefault="00B038C4" w:rsidP="008765D2">
      <w:pPr>
        <w:rPr>
          <w:i/>
        </w:rPr>
      </w:pPr>
      <w:r>
        <w:rPr>
          <w:i/>
        </w:rPr>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lastRenderedPageBreak/>
        <w:t>Performance Factor</w:t>
      </w:r>
    </w:p>
    <w:p w14:paraId="08A03C8B" w14:textId="4A168587" w:rsidR="00B038C4" w:rsidRPr="00B038C4" w:rsidRDefault="00B038C4" w:rsidP="00B038C4">
      <w:r w:rsidRPr="00B10030">
        <w:rPr>
          <w:i/>
        </w:rPr>
        <w:t xml:space="preserve">[Task: </w:t>
      </w:r>
      <w:r>
        <w:rPr>
          <w:i/>
        </w:rPr>
        <w:t xml:space="preserve">If </w:t>
      </w:r>
      <w:r w:rsidR="009D6C22">
        <w:rPr>
          <w:i/>
        </w:rPr>
        <w:t xml:space="preserve">a </w:t>
      </w:r>
      <w:r>
        <w:rPr>
          <w:i/>
        </w:rPr>
        <w:t xml:space="preserve">performance factor is not used delete bullets below and state </w:t>
      </w:r>
      <w:r w:rsidR="009D6C22">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1753A715" w14:textId="0EF4E57F" w:rsidR="00547CC2" w:rsidRDefault="00654158" w:rsidP="00547CC2">
      <w:pPr>
        <w:pStyle w:val="Heading1"/>
      </w:pPr>
      <w:r>
        <w:t>Emissions</w:t>
      </w:r>
    </w:p>
    <w:p w14:paraId="45FA12F5" w14:textId="77777777" w:rsidR="00B038C4" w:rsidRDefault="00B038C4" w:rsidP="00B038C4">
      <w:pPr>
        <w:rPr>
          <w:i/>
        </w:rPr>
      </w:pPr>
      <w:r>
        <w:rPr>
          <w:i/>
        </w:rPr>
        <w:t>[Select one of the following methods. If neither of these methods apply, please specify and describe method used</w:t>
      </w:r>
    </w:p>
    <w:p w14:paraId="25B62C74" w14:textId="77777777" w:rsidR="00B038C4" w:rsidRDefault="00B038C4" w:rsidP="00B038C4">
      <w:pPr>
        <w:rPr>
          <w:i/>
        </w:rPr>
      </w:pPr>
      <w:r>
        <w:rPr>
          <w:i/>
        </w:rPr>
        <w:t>Method 1: Emission costs are based on replacement cost method. The applicable emission allowance cost will be equal to or less than the most recent midpoint for the current year at the time the cost-based offer was made.</w:t>
      </w:r>
    </w:p>
    <w:p w14:paraId="21B65B0A" w14:textId="5D6C4CC6" w:rsidR="00B038C4" w:rsidRDefault="00B038C4" w:rsidP="00547CC2">
      <w:pPr>
        <w:rPr>
          <w:i/>
        </w:rPr>
      </w:pPr>
      <w:r>
        <w:rPr>
          <w:i/>
        </w:rPr>
        <w:t>Method 2: Emission costs are based on actual transactions. The applicable emission allowance cost will be equal to or less than the volume weighted average of all transactions for the current year.]</w:t>
      </w:r>
    </w:p>
    <w:p w14:paraId="04140448" w14:textId="040663DF" w:rsidR="00547CC2" w:rsidRPr="00B10030" w:rsidRDefault="00547CC2" w:rsidP="00547CC2">
      <w:pPr>
        <w:rPr>
          <w:i/>
        </w:rPr>
      </w:pPr>
      <w:r w:rsidRPr="00B10030">
        <w:rPr>
          <w:i/>
        </w:rPr>
        <w:t xml:space="preserve">[Task: </w:t>
      </w:r>
      <w:r w:rsidR="00C93410">
        <w:rPr>
          <w:i/>
        </w:rPr>
        <w:t>Complete</w:t>
      </w:r>
      <w:r w:rsidR="00C93410" w:rsidRPr="00B10030">
        <w:rPr>
          <w:i/>
        </w:rPr>
        <w:t xml:space="preserve"> </w:t>
      </w:r>
      <w:r w:rsidRPr="00B10030">
        <w:rPr>
          <w:i/>
        </w:rPr>
        <w:t>all columns below. If emission cost is not used in offer then type NA</w:t>
      </w:r>
      <w:r w:rsidR="00B038C4">
        <w:rPr>
          <w:i/>
        </w:rPr>
        <w:t xml:space="preserve"> and delete table. The content of the table below are examples.</w:t>
      </w:r>
      <w:r w:rsidRPr="00B10030">
        <w:rPr>
          <w:i/>
        </w:rPr>
        <w:t>]</w:t>
      </w:r>
    </w:p>
    <w:tbl>
      <w:tblPr>
        <w:tblW w:w="9209" w:type="dxa"/>
        <w:tblInd w:w="93" w:type="dxa"/>
        <w:tblLook w:val="04A0" w:firstRow="1" w:lastRow="0" w:firstColumn="1" w:lastColumn="0" w:noHBand="0" w:noVBand="1"/>
      </w:tblPr>
      <w:tblGrid>
        <w:gridCol w:w="1145"/>
        <w:gridCol w:w="2016"/>
        <w:gridCol w:w="2016"/>
        <w:gridCol w:w="2016"/>
        <w:gridCol w:w="2016"/>
      </w:tblGrid>
      <w:tr w:rsidR="00654158" w:rsidRPr="00FD0560" w14:paraId="0B72ABD9" w14:textId="1BABF597" w:rsidTr="004B73A3">
        <w:trPr>
          <w:trHeight w:val="330"/>
        </w:trPr>
        <w:tc>
          <w:tcPr>
            <w:tcW w:w="1145" w:type="dxa"/>
            <w:tcBorders>
              <w:top w:val="nil"/>
              <w:left w:val="nil"/>
              <w:bottom w:val="nil"/>
              <w:right w:val="nil"/>
            </w:tcBorders>
            <w:shd w:val="clear" w:color="000000" w:fill="153E59"/>
            <w:noWrap/>
            <w:vAlign w:val="bottom"/>
            <w:hideMark/>
          </w:tcPr>
          <w:p w14:paraId="34DC8C40" w14:textId="25ACBFE7" w:rsidR="00654158" w:rsidRPr="00FD0560" w:rsidRDefault="00654158" w:rsidP="004B73A3">
            <w:pPr>
              <w:spacing w:before="0" w:after="0"/>
              <w:jc w:val="left"/>
              <w:rPr>
                <w:b/>
                <w:bCs/>
                <w:color w:val="FFFFFF"/>
                <w:szCs w:val="22"/>
              </w:rPr>
            </w:pPr>
            <w:r>
              <w:rPr>
                <w:b/>
                <w:bCs/>
                <w:color w:val="FFFFFF"/>
                <w:szCs w:val="22"/>
              </w:rPr>
              <w:t>Pollutant</w:t>
            </w:r>
          </w:p>
        </w:tc>
        <w:tc>
          <w:tcPr>
            <w:tcW w:w="2016" w:type="dxa"/>
            <w:tcBorders>
              <w:top w:val="nil"/>
              <w:left w:val="nil"/>
              <w:bottom w:val="nil"/>
              <w:right w:val="nil"/>
            </w:tcBorders>
            <w:shd w:val="clear" w:color="000000" w:fill="153E59"/>
            <w:noWrap/>
            <w:vAlign w:val="bottom"/>
            <w:hideMark/>
          </w:tcPr>
          <w:p w14:paraId="0BFD31F8" w14:textId="37D2FDAD" w:rsidR="00654158" w:rsidRPr="00FD0560" w:rsidRDefault="00654158" w:rsidP="004B73A3">
            <w:pPr>
              <w:spacing w:before="0" w:after="0"/>
              <w:jc w:val="left"/>
              <w:rPr>
                <w:b/>
                <w:bCs/>
                <w:color w:val="FFFFFF"/>
                <w:szCs w:val="22"/>
              </w:rPr>
            </w:pPr>
            <w:r>
              <w:rPr>
                <w:b/>
                <w:bCs/>
                <w:color w:val="FFFFFF"/>
                <w:szCs w:val="22"/>
              </w:rPr>
              <w:t>Emission Rate Source</w:t>
            </w:r>
          </w:p>
        </w:tc>
        <w:tc>
          <w:tcPr>
            <w:tcW w:w="2016" w:type="dxa"/>
            <w:tcBorders>
              <w:top w:val="nil"/>
              <w:left w:val="nil"/>
              <w:bottom w:val="nil"/>
              <w:right w:val="nil"/>
            </w:tcBorders>
            <w:shd w:val="clear" w:color="000000" w:fill="153E59"/>
          </w:tcPr>
          <w:p w14:paraId="71F52979" w14:textId="7A48E76B" w:rsidR="00654158" w:rsidRDefault="00654158" w:rsidP="004B73A3">
            <w:pPr>
              <w:spacing w:before="0" w:after="0"/>
              <w:jc w:val="left"/>
              <w:rPr>
                <w:b/>
                <w:bCs/>
                <w:color w:val="FFFFFF"/>
                <w:szCs w:val="22"/>
              </w:rPr>
            </w:pPr>
            <w:r>
              <w:rPr>
                <w:b/>
                <w:bCs/>
                <w:color w:val="FFFFFF"/>
                <w:szCs w:val="22"/>
              </w:rPr>
              <w:t>Emission Rate Update Frequency</w:t>
            </w:r>
          </w:p>
        </w:tc>
        <w:tc>
          <w:tcPr>
            <w:tcW w:w="2016" w:type="dxa"/>
            <w:tcBorders>
              <w:top w:val="nil"/>
              <w:left w:val="nil"/>
              <w:bottom w:val="nil"/>
              <w:right w:val="nil"/>
            </w:tcBorders>
            <w:shd w:val="clear" w:color="000000" w:fill="153E59"/>
          </w:tcPr>
          <w:p w14:paraId="325E804D" w14:textId="59E2F3FF" w:rsidR="00654158" w:rsidRDefault="00654158">
            <w:pPr>
              <w:spacing w:before="0" w:after="0"/>
              <w:jc w:val="left"/>
              <w:rPr>
                <w:b/>
                <w:bCs/>
                <w:color w:val="FFFFFF"/>
                <w:szCs w:val="22"/>
              </w:rPr>
            </w:pPr>
            <w:r>
              <w:rPr>
                <w:b/>
                <w:bCs/>
                <w:color w:val="FFFFFF"/>
                <w:szCs w:val="22"/>
              </w:rPr>
              <w:t>Emission Allowance Source</w:t>
            </w:r>
          </w:p>
        </w:tc>
        <w:tc>
          <w:tcPr>
            <w:tcW w:w="2016" w:type="dxa"/>
            <w:tcBorders>
              <w:top w:val="nil"/>
              <w:left w:val="nil"/>
              <w:bottom w:val="nil"/>
              <w:right w:val="nil"/>
            </w:tcBorders>
            <w:shd w:val="clear" w:color="000000" w:fill="153E59"/>
          </w:tcPr>
          <w:p w14:paraId="4B314AE1" w14:textId="72B76EB3" w:rsidR="00654158" w:rsidRDefault="00654158">
            <w:pPr>
              <w:spacing w:before="0" w:after="0"/>
              <w:jc w:val="left"/>
              <w:rPr>
                <w:b/>
                <w:bCs/>
                <w:color w:val="FFFFFF"/>
                <w:szCs w:val="22"/>
              </w:rPr>
            </w:pPr>
            <w:r>
              <w:rPr>
                <w:b/>
                <w:bCs/>
                <w:color w:val="FFFFFF"/>
                <w:szCs w:val="22"/>
              </w:rPr>
              <w:t>Emission Cost Update Frequency</w:t>
            </w:r>
          </w:p>
        </w:tc>
      </w:tr>
      <w:tr w:rsidR="00654158" w:rsidRPr="00FD0560" w14:paraId="4B13F3E6" w14:textId="3092F54D" w:rsidTr="004B73A3">
        <w:trPr>
          <w:trHeight w:val="360"/>
        </w:trPr>
        <w:tc>
          <w:tcPr>
            <w:tcW w:w="1145" w:type="dxa"/>
            <w:tcBorders>
              <w:top w:val="nil"/>
              <w:left w:val="nil"/>
              <w:bottom w:val="nil"/>
              <w:right w:val="nil"/>
            </w:tcBorders>
            <w:shd w:val="clear" w:color="000000" w:fill="D9D9D9"/>
            <w:noWrap/>
          </w:tcPr>
          <w:p w14:paraId="49375283" w14:textId="2A26414F" w:rsidR="00654158" w:rsidRPr="00FD0560" w:rsidRDefault="00654158" w:rsidP="004B73A3">
            <w:pPr>
              <w:spacing w:before="0" w:after="0"/>
              <w:jc w:val="left"/>
              <w:rPr>
                <w:color w:val="000000"/>
                <w:szCs w:val="22"/>
              </w:rPr>
            </w:pPr>
            <w:r>
              <w:rPr>
                <w:color w:val="000000"/>
                <w:szCs w:val="22"/>
              </w:rPr>
              <w:t>CO</w:t>
            </w:r>
            <w:r w:rsidRPr="00547CC2">
              <w:rPr>
                <w:color w:val="000000"/>
                <w:szCs w:val="22"/>
                <w:vertAlign w:val="subscript"/>
              </w:rPr>
              <w:t>2</w:t>
            </w:r>
          </w:p>
        </w:tc>
        <w:tc>
          <w:tcPr>
            <w:tcW w:w="2016" w:type="dxa"/>
            <w:tcBorders>
              <w:top w:val="nil"/>
              <w:left w:val="nil"/>
              <w:bottom w:val="nil"/>
              <w:right w:val="nil"/>
            </w:tcBorders>
            <w:shd w:val="clear" w:color="000000" w:fill="D9D9D9"/>
            <w:noWrap/>
          </w:tcPr>
          <w:p w14:paraId="6A654BA5" w14:textId="75CC7A8F"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20E64776" w14:textId="550E3561"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61052466" w14:textId="04C118C0" w:rsidR="00654158" w:rsidRDefault="00654158" w:rsidP="00B038C4">
            <w:pPr>
              <w:spacing w:before="0" w:after="0"/>
              <w:jc w:val="left"/>
            </w:pPr>
            <w:r>
              <w:t>Platts</w:t>
            </w:r>
          </w:p>
        </w:tc>
        <w:tc>
          <w:tcPr>
            <w:tcW w:w="2016" w:type="dxa"/>
            <w:tcBorders>
              <w:top w:val="nil"/>
              <w:left w:val="nil"/>
              <w:bottom w:val="nil"/>
              <w:right w:val="nil"/>
            </w:tcBorders>
            <w:shd w:val="clear" w:color="000000" w:fill="D9D9D9"/>
          </w:tcPr>
          <w:p w14:paraId="05DD9DFB" w14:textId="4303A264" w:rsidR="00654158" w:rsidRDefault="00654158">
            <w:pPr>
              <w:spacing w:before="0" w:after="0"/>
              <w:jc w:val="left"/>
            </w:pPr>
            <w:r>
              <w:t>Daily</w:t>
            </w:r>
          </w:p>
        </w:tc>
      </w:tr>
      <w:tr w:rsidR="00654158" w:rsidRPr="00FD0560" w14:paraId="1F8512F1" w14:textId="77777777" w:rsidTr="00654158">
        <w:trPr>
          <w:trHeight w:val="360"/>
        </w:trPr>
        <w:tc>
          <w:tcPr>
            <w:tcW w:w="1145" w:type="dxa"/>
            <w:tcBorders>
              <w:top w:val="nil"/>
              <w:left w:val="nil"/>
              <w:bottom w:val="nil"/>
              <w:right w:val="nil"/>
            </w:tcBorders>
            <w:shd w:val="clear" w:color="auto" w:fill="FFFFFF" w:themeFill="background1"/>
            <w:noWrap/>
          </w:tcPr>
          <w:p w14:paraId="62792E8C" w14:textId="18A44560" w:rsidR="00654158" w:rsidRDefault="00654158" w:rsidP="004B73A3">
            <w:pPr>
              <w:spacing w:before="0" w:after="0"/>
              <w:jc w:val="left"/>
              <w:rPr>
                <w:color w:val="000000"/>
                <w:szCs w:val="22"/>
              </w:rPr>
            </w:pPr>
            <w:r>
              <w:rPr>
                <w:color w:val="000000"/>
                <w:szCs w:val="22"/>
              </w:rPr>
              <w:t>NO</w:t>
            </w:r>
            <w:r w:rsidRPr="00547CC2">
              <w:rPr>
                <w:color w:val="000000"/>
                <w:szCs w:val="22"/>
                <w:vertAlign w:val="subscript"/>
              </w:rPr>
              <w:t>X</w:t>
            </w:r>
          </w:p>
        </w:tc>
        <w:tc>
          <w:tcPr>
            <w:tcW w:w="2016" w:type="dxa"/>
            <w:tcBorders>
              <w:top w:val="nil"/>
              <w:left w:val="nil"/>
              <w:bottom w:val="nil"/>
              <w:right w:val="nil"/>
            </w:tcBorders>
            <w:shd w:val="clear" w:color="auto" w:fill="FFFFFF" w:themeFill="background1"/>
            <w:noWrap/>
          </w:tcPr>
          <w:p w14:paraId="5DFB9F3A" w14:textId="4086B1D7"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auto" w:fill="FFFFFF" w:themeFill="background1"/>
          </w:tcPr>
          <w:p w14:paraId="19186344" w14:textId="1D229DA3" w:rsidR="00654158" w:rsidRDefault="00654158">
            <w:pPr>
              <w:spacing w:before="0" w:after="0"/>
              <w:jc w:val="left"/>
            </w:pPr>
            <w:r>
              <w:t>Annually</w:t>
            </w:r>
          </w:p>
        </w:tc>
        <w:tc>
          <w:tcPr>
            <w:tcW w:w="2016" w:type="dxa"/>
            <w:tcBorders>
              <w:top w:val="nil"/>
              <w:left w:val="nil"/>
              <w:bottom w:val="nil"/>
              <w:right w:val="nil"/>
            </w:tcBorders>
            <w:shd w:val="clear" w:color="auto" w:fill="FFFFFF" w:themeFill="background1"/>
          </w:tcPr>
          <w:p w14:paraId="57A4F075" w14:textId="7EDF3C63" w:rsidR="00654158" w:rsidRDefault="00654158" w:rsidP="00B038C4">
            <w:pPr>
              <w:spacing w:before="0" w:after="0"/>
              <w:jc w:val="left"/>
            </w:pPr>
            <w:r>
              <w:t>Platts</w:t>
            </w:r>
          </w:p>
        </w:tc>
        <w:tc>
          <w:tcPr>
            <w:tcW w:w="2016" w:type="dxa"/>
            <w:tcBorders>
              <w:top w:val="nil"/>
              <w:left w:val="nil"/>
              <w:bottom w:val="nil"/>
              <w:right w:val="nil"/>
            </w:tcBorders>
            <w:shd w:val="clear" w:color="auto" w:fill="FFFFFF" w:themeFill="background1"/>
          </w:tcPr>
          <w:p w14:paraId="6DA9A0A7" w14:textId="7D79A1A1" w:rsidR="00654158" w:rsidRDefault="00654158">
            <w:pPr>
              <w:spacing w:before="0" w:after="0"/>
              <w:jc w:val="left"/>
            </w:pPr>
            <w:r>
              <w:t>Daily</w:t>
            </w:r>
          </w:p>
        </w:tc>
      </w:tr>
      <w:tr w:rsidR="00654158" w:rsidRPr="00FD0560" w14:paraId="0E6C7384" w14:textId="77777777" w:rsidTr="004B73A3">
        <w:trPr>
          <w:trHeight w:val="360"/>
        </w:trPr>
        <w:tc>
          <w:tcPr>
            <w:tcW w:w="1145" w:type="dxa"/>
            <w:tcBorders>
              <w:top w:val="nil"/>
              <w:left w:val="nil"/>
              <w:bottom w:val="nil"/>
              <w:right w:val="nil"/>
            </w:tcBorders>
            <w:shd w:val="clear" w:color="000000" w:fill="D9D9D9"/>
            <w:noWrap/>
          </w:tcPr>
          <w:p w14:paraId="6BBAE9F5" w14:textId="3EA5EA21" w:rsidR="00654158" w:rsidRDefault="00F637FA" w:rsidP="00F637FA">
            <w:pPr>
              <w:spacing w:before="0" w:after="0"/>
              <w:jc w:val="left"/>
              <w:rPr>
                <w:color w:val="000000"/>
                <w:szCs w:val="22"/>
              </w:rPr>
            </w:pPr>
            <w:r>
              <w:rPr>
                <w:color w:val="000000"/>
                <w:szCs w:val="22"/>
              </w:rPr>
              <w:t>S</w:t>
            </w:r>
            <w:r w:rsidR="00654158">
              <w:rPr>
                <w:color w:val="000000"/>
                <w:szCs w:val="22"/>
              </w:rPr>
              <w:t>O</w:t>
            </w:r>
            <w:r w:rsidR="00654158" w:rsidRPr="00547CC2">
              <w:rPr>
                <w:color w:val="000000"/>
                <w:szCs w:val="22"/>
                <w:vertAlign w:val="subscript"/>
              </w:rPr>
              <w:t>2</w:t>
            </w:r>
          </w:p>
        </w:tc>
        <w:tc>
          <w:tcPr>
            <w:tcW w:w="2016" w:type="dxa"/>
            <w:tcBorders>
              <w:top w:val="nil"/>
              <w:left w:val="nil"/>
              <w:bottom w:val="nil"/>
              <w:right w:val="nil"/>
            </w:tcBorders>
            <w:shd w:val="clear" w:color="000000" w:fill="D9D9D9"/>
            <w:noWrap/>
          </w:tcPr>
          <w:p w14:paraId="7CAE5EFA" w14:textId="0A61628B"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487E8A24" w14:textId="0C6E91FC"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39866184" w14:textId="551C9C79" w:rsidR="00654158" w:rsidRDefault="00654158" w:rsidP="00B038C4">
            <w:pPr>
              <w:spacing w:before="0" w:after="0"/>
              <w:jc w:val="left"/>
            </w:pPr>
            <w:r>
              <w:t>Platts</w:t>
            </w:r>
          </w:p>
        </w:tc>
        <w:tc>
          <w:tcPr>
            <w:tcW w:w="2016" w:type="dxa"/>
            <w:tcBorders>
              <w:top w:val="nil"/>
              <w:left w:val="nil"/>
              <w:bottom w:val="nil"/>
              <w:right w:val="nil"/>
            </w:tcBorders>
            <w:shd w:val="clear" w:color="000000" w:fill="D9D9D9"/>
          </w:tcPr>
          <w:p w14:paraId="7357E801" w14:textId="3E3A8C62" w:rsidR="00654158" w:rsidRDefault="00654158">
            <w:pPr>
              <w:spacing w:before="0" w:after="0"/>
              <w:jc w:val="left"/>
            </w:pPr>
            <w:r>
              <w:t>Daily</w:t>
            </w:r>
          </w:p>
        </w:tc>
      </w:tr>
    </w:tbl>
    <w:p w14:paraId="12601B6C" w14:textId="422403BC" w:rsidR="00601AE7" w:rsidRDefault="00601AE7" w:rsidP="00DB0BB0">
      <w:pPr>
        <w:pStyle w:val="Heading1"/>
      </w:pPr>
      <w:r>
        <w:t>Intraday Offers Optionality</w:t>
      </w:r>
    </w:p>
    <w:p w14:paraId="434F70D5" w14:textId="2FDC290D" w:rsidR="00601AE7" w:rsidRDefault="00601AE7" w:rsidP="00601AE7">
      <w:pPr>
        <w:rPr>
          <w:i/>
        </w:rPr>
      </w:pPr>
      <w:r>
        <w:rPr>
          <w:i/>
        </w:rPr>
        <w:t xml:space="preserve">[Instruction: All </w:t>
      </w:r>
      <w:r w:rsidRPr="00F263EF">
        <w:rPr>
          <w:i/>
        </w:rPr>
        <w:t>Market Seller</w:t>
      </w:r>
      <w:r>
        <w:rPr>
          <w:i/>
        </w:rPr>
        <w:t>s must</w:t>
      </w:r>
      <w:r w:rsidRPr="00F263EF">
        <w:rPr>
          <w:i/>
        </w:rPr>
        <w:t xml:space="preserve"> </w:t>
      </w:r>
      <w:r>
        <w:rPr>
          <w:i/>
        </w:rPr>
        <w:t>decide whether to opt</w:t>
      </w:r>
      <w:r w:rsidRPr="00F263EF">
        <w:rPr>
          <w:i/>
        </w:rPr>
        <w:t xml:space="preserve"> to use intraday offers</w:t>
      </w:r>
      <w:r>
        <w:rPr>
          <w:i/>
        </w:rPr>
        <w:t>. This selection must be consistent with PJM Manual 11 rules regarding intraday offers optionality.]</w:t>
      </w:r>
    </w:p>
    <w:p w14:paraId="5834FD99" w14:textId="77777777" w:rsidR="00601AE7" w:rsidRDefault="00601AE7" w:rsidP="00601AE7">
      <w:pPr>
        <w:rPr>
          <w:i/>
        </w:rPr>
      </w:pPr>
      <w:r>
        <w:rPr>
          <w:i/>
        </w:rPr>
        <w:t>[Opt in: If t</w:t>
      </w:r>
      <w:r w:rsidRPr="00F263EF">
        <w:rPr>
          <w:i/>
        </w:rPr>
        <w:t>he Market Seller opts to update offers in real time</w:t>
      </w:r>
      <w:r>
        <w:rPr>
          <w:i/>
        </w:rPr>
        <w:t>, the Market Seller will have to define the conditions and time(s) of day under which they have the option in this section and the fuel cost policy must contain a section for intraday updates. All offer updates must follow the Market Seller defined conditions. Cost-based offers must be verified using the same conditions. The following is language for opting in.]</w:t>
      </w:r>
    </w:p>
    <w:p w14:paraId="03F1B72B" w14:textId="77777777" w:rsidR="00601AE7" w:rsidRPr="0060084C" w:rsidRDefault="00601AE7" w:rsidP="00601AE7">
      <w:r>
        <w:t>The Market Seller</w:t>
      </w:r>
      <w:r w:rsidRPr="0060084C">
        <w:t xml:space="preserve"> opts to update offers intraday under the following conditions:</w:t>
      </w:r>
    </w:p>
    <w:p w14:paraId="5F2D07D4" w14:textId="77777777" w:rsidR="00601AE7" w:rsidRPr="002E638B" w:rsidRDefault="00601AE7" w:rsidP="00601AE7">
      <w:pPr>
        <w:pStyle w:val="ListParagraph"/>
        <w:numPr>
          <w:ilvl w:val="0"/>
          <w:numId w:val="31"/>
        </w:numPr>
        <w:ind w:left="360"/>
        <w:rPr>
          <w:i/>
        </w:rPr>
      </w:pPr>
      <w:r w:rsidRPr="002E638B">
        <w:rPr>
          <w:i/>
        </w:rPr>
        <w:t>[Market Seller defined condition and time(s) of day]</w:t>
      </w:r>
    </w:p>
    <w:p w14:paraId="50932802" w14:textId="4C601D81" w:rsidR="00601AE7" w:rsidRPr="00153C27" w:rsidRDefault="00601AE7" w:rsidP="00601AE7">
      <w:pPr>
        <w:tabs>
          <w:tab w:val="left" w:pos="6428"/>
        </w:tabs>
      </w:pPr>
      <w:r>
        <w:lastRenderedPageBreak/>
        <w:t xml:space="preserve">The method used to update cost-based offers intraday is defined in the Intraday Updates section </w:t>
      </w:r>
      <w:r w:rsidRPr="00601AE7">
        <w:rPr>
          <w:i/>
        </w:rPr>
        <w:t>[</w:t>
      </w:r>
      <w:r>
        <w:rPr>
          <w:i/>
        </w:rPr>
        <w:t>refer to the natural gas policy template for an example of an Intraday Updates Section</w:t>
      </w:r>
      <w:r w:rsidRPr="00601AE7">
        <w:rPr>
          <w:i/>
        </w:rPr>
        <w:t>]</w:t>
      </w:r>
      <w:r>
        <w:t xml:space="preserve"> and must be applied under the same conditions and at the same times as the option to update offers intraday.</w:t>
      </w:r>
    </w:p>
    <w:p w14:paraId="3872A593" w14:textId="77777777" w:rsidR="00601AE7" w:rsidRDefault="00601AE7" w:rsidP="00601AE7">
      <w:pPr>
        <w:tabs>
          <w:tab w:val="left" w:pos="6428"/>
        </w:tabs>
        <w:rPr>
          <w:i/>
        </w:rPr>
      </w:pPr>
      <w:r>
        <w:rPr>
          <w:i/>
        </w:rPr>
        <w:t>[Opt out: If the Market Seller opts not to update offers in real time, the fuel cost policy must not contain a section for intraday updates. The following is the language for opting out.]</w:t>
      </w:r>
    </w:p>
    <w:p w14:paraId="2146D1DE" w14:textId="77777777" w:rsidR="00601AE7" w:rsidRPr="0060084C" w:rsidRDefault="00601AE7" w:rsidP="00601AE7">
      <w:pPr>
        <w:tabs>
          <w:tab w:val="left" w:pos="6428"/>
        </w:tabs>
      </w:pPr>
      <w:r w:rsidRPr="0060084C">
        <w:t>The Market Seller opts to not update offers intraday.</w:t>
      </w:r>
    </w:p>
    <w:p w14:paraId="15AA51BC" w14:textId="77777777" w:rsidR="00DB0BB0" w:rsidRDefault="00DB0BB0" w:rsidP="00DB0BB0">
      <w:pPr>
        <w:pStyle w:val="Heading1"/>
      </w:pPr>
      <w:r>
        <w:t>Documentation</w:t>
      </w:r>
    </w:p>
    <w:p w14:paraId="53989F74" w14:textId="77777777" w:rsidR="00B038C4" w:rsidRDefault="00B038C4" w:rsidP="00B038C4">
      <w:r>
        <w:t xml:space="preserve">The </w:t>
      </w:r>
      <w:r w:rsidRPr="000F6426">
        <w:t xml:space="preserve">Market Seller </w:t>
      </w:r>
      <w:r w:rsidRPr="001242A6">
        <w:t xml:space="preserve">will maintain </w:t>
      </w:r>
      <w:r>
        <w:t>all documentation</w:t>
      </w:r>
      <w:r w:rsidRPr="001242A6">
        <w:t xml:space="preserve"> </w:t>
      </w:r>
      <w:r>
        <w:t>needed to</w:t>
      </w:r>
      <w:r w:rsidRPr="001242A6">
        <w:t xml:space="preserve"> </w:t>
      </w:r>
      <w:r>
        <w:t xml:space="preserve">verify </w:t>
      </w:r>
      <w:r w:rsidRPr="001242A6">
        <w:t>cost</w:t>
      </w:r>
      <w:r>
        <w:t>-based energy</w:t>
      </w:r>
      <w:r w:rsidRPr="001242A6">
        <w:t xml:space="preserve"> offer</w:t>
      </w:r>
      <w:r>
        <w:t>s. The documentation</w:t>
      </w:r>
      <w:r w:rsidRPr="001242A6">
        <w:t xml:space="preserve"> </w:t>
      </w:r>
      <w:r>
        <w:t xml:space="preserve">may </w:t>
      </w:r>
      <w:r w:rsidRPr="001242A6">
        <w:t xml:space="preserve">include </w:t>
      </w:r>
      <w:r>
        <w:t xml:space="preserve">invoices, contracts, </w:t>
      </w:r>
      <w:r w:rsidRPr="001242A6">
        <w:t>screenshots, instant messages, text messages, emails or recorded phone calls</w:t>
      </w:r>
      <w:r>
        <w:t xml:space="preserve">. This information may be requested by PJM or the IMM to </w:t>
      </w:r>
      <w:r w:rsidRPr="001242A6">
        <w:t xml:space="preserve">verify </w:t>
      </w:r>
      <w:r>
        <w:t>the development of cost-based energy offers.</w:t>
      </w:r>
    </w:p>
    <w:p w14:paraId="47952349" w14:textId="110E64A6" w:rsidR="00B46F40" w:rsidRDefault="00724496" w:rsidP="00B46F40">
      <w:pPr>
        <w:pStyle w:val="Heading1"/>
      </w:pPr>
      <w:r>
        <w:t>Cost-</w:t>
      </w:r>
      <w:r w:rsidR="00B46F40">
        <w:t>Based Offer Numerical Example</w:t>
      </w:r>
    </w:p>
    <w:p w14:paraId="06DE3208" w14:textId="776F652E" w:rsidR="00B038C4" w:rsidRDefault="00B46F40" w:rsidP="00B038C4">
      <w:pPr>
        <w:rPr>
          <w:i/>
        </w:rPr>
      </w:pPr>
      <w:r w:rsidRPr="00B46F40">
        <w:rPr>
          <w:i/>
        </w:rPr>
        <w:t xml:space="preserve">[Please provide spreadsheet with numerical example for </w:t>
      </w:r>
      <w:r w:rsidR="009D6C22">
        <w:rPr>
          <w:i/>
        </w:rPr>
        <w:t xml:space="preserve">a recently submitted </w:t>
      </w:r>
      <w:r w:rsidRPr="00B46F40">
        <w:rPr>
          <w:i/>
        </w:rPr>
        <w:t>cost-based offer</w:t>
      </w:r>
      <w:r>
        <w:rPr>
          <w:i/>
        </w:rPr>
        <w:t xml:space="preserve">. Specify date </w:t>
      </w:r>
      <w:r w:rsidR="007C5072">
        <w:rPr>
          <w:i/>
        </w:rPr>
        <w:t xml:space="preserve">for </w:t>
      </w:r>
      <w:r>
        <w:rPr>
          <w:i/>
        </w:rPr>
        <w:t>current units</w:t>
      </w:r>
      <w:r w:rsidR="00022F3F">
        <w:rPr>
          <w:i/>
        </w:rPr>
        <w:t>.</w:t>
      </w:r>
      <w:r w:rsidR="00B038C4" w:rsidRPr="00B038C4">
        <w:rPr>
          <w:i/>
        </w:rPr>
        <w:t xml:space="preserve"> </w:t>
      </w:r>
      <w:r w:rsidR="00B038C4">
        <w:rPr>
          <w:i/>
        </w:rPr>
        <w:t>The example should include the following items when applicable:</w:t>
      </w:r>
    </w:p>
    <w:p w14:paraId="15320BD0" w14:textId="77777777" w:rsidR="00B038C4" w:rsidRPr="0093346E" w:rsidRDefault="00B038C4" w:rsidP="00B038C4">
      <w:pPr>
        <w:pStyle w:val="ListParagraph"/>
        <w:numPr>
          <w:ilvl w:val="0"/>
          <w:numId w:val="30"/>
        </w:numPr>
        <w:rPr>
          <w:i/>
        </w:rPr>
      </w:pPr>
      <w:r w:rsidRPr="0093346E">
        <w:rPr>
          <w:i/>
        </w:rPr>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3BFBF92A" w14:textId="77777777" w:rsidR="00B038C4" w:rsidRPr="0093346E" w:rsidRDefault="00B038C4" w:rsidP="00B038C4">
      <w:pPr>
        <w:pStyle w:val="ListParagraph"/>
        <w:numPr>
          <w:ilvl w:val="0"/>
          <w:numId w:val="30"/>
        </w:numPr>
        <w:rPr>
          <w:i/>
        </w:rPr>
      </w:pPr>
      <w:r w:rsidRPr="0093346E">
        <w:rPr>
          <w:i/>
        </w:rPr>
        <w:t>Start heat input, no load heat input, segment incremental heat rates and heat input curve.</w:t>
      </w:r>
    </w:p>
    <w:p w14:paraId="4C92887D" w14:textId="77777777" w:rsidR="00B038C4" w:rsidRDefault="00B038C4" w:rsidP="00B038C4">
      <w:pPr>
        <w:pStyle w:val="ListParagraph"/>
        <w:numPr>
          <w:ilvl w:val="0"/>
          <w:numId w:val="30"/>
        </w:numPr>
        <w:rPr>
          <w:i/>
        </w:rPr>
      </w:pPr>
      <w:r w:rsidRPr="0093346E">
        <w:rPr>
          <w:i/>
        </w:rPr>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2C8B0126" w14:textId="77777777" w:rsidR="00B038C4" w:rsidRDefault="00B038C4" w:rsidP="00B038C4">
      <w:pPr>
        <w:pStyle w:val="ListParagraph"/>
        <w:numPr>
          <w:ilvl w:val="0"/>
          <w:numId w:val="30"/>
        </w:numPr>
        <w:rPr>
          <w:i/>
        </w:rPr>
      </w:pPr>
      <w:r>
        <w:rPr>
          <w:i/>
        </w:rPr>
        <w:t>VOM costs in $ per start, $ per MMBtu, $ per MWh or $ per hour, if used in the calculation of the cost-based offer</w:t>
      </w:r>
      <w:r w:rsidRPr="0093346E">
        <w:rPr>
          <w:i/>
        </w:rPr>
        <w:t>.</w:t>
      </w:r>
    </w:p>
    <w:p w14:paraId="456A34A1" w14:textId="77777777" w:rsidR="00B038C4" w:rsidRDefault="00B038C4" w:rsidP="00B038C4">
      <w:pPr>
        <w:pStyle w:val="ListParagraph"/>
        <w:numPr>
          <w:ilvl w:val="0"/>
          <w:numId w:val="30"/>
        </w:numPr>
        <w:rPr>
          <w:i/>
        </w:rPr>
      </w:pPr>
      <w:r w:rsidRPr="00B038C4">
        <w:rPr>
          <w:i/>
        </w:rPr>
        <w:t>Ten percent adder, FMU adder (if eligible) or opportunity cost adder (if eligible) if any of these adders are used in the calculation of the cost-based offer.</w:t>
      </w:r>
    </w:p>
    <w:p w14:paraId="5CC59775" w14:textId="1671E12D" w:rsidR="00DF6448" w:rsidRPr="00B038C4" w:rsidRDefault="00B038C4" w:rsidP="00B038C4">
      <w:pPr>
        <w:pStyle w:val="ListParagraph"/>
        <w:numPr>
          <w:ilvl w:val="0"/>
          <w:numId w:val="30"/>
        </w:numPr>
        <w:rPr>
          <w:i/>
        </w:rPr>
      </w:pPr>
      <w:r w:rsidRPr="00B038C4">
        <w:rPr>
          <w:i/>
        </w:rPr>
        <w:t>Pollutant emission rates and assumed Emission Credit Allowance prices.</w:t>
      </w:r>
      <w:r w:rsidR="00B46F40" w:rsidRPr="00B038C4">
        <w:rPr>
          <w:i/>
        </w:rPr>
        <w:t>]</w:t>
      </w:r>
    </w:p>
    <w:sectPr w:rsidR="00DF6448" w:rsidRPr="00B038C4"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5382C" w14:textId="77777777" w:rsidR="00CB2A8E" w:rsidRDefault="00CB2A8E" w:rsidP="005B59D2">
      <w:pPr>
        <w:spacing w:after="0"/>
      </w:pPr>
      <w:r>
        <w:separator/>
      </w:r>
    </w:p>
  </w:endnote>
  <w:endnote w:type="continuationSeparator" w:id="0">
    <w:p w14:paraId="621246A7" w14:textId="77777777" w:rsidR="00CB2A8E" w:rsidRDefault="00CB2A8E" w:rsidP="005B59D2">
      <w:pPr>
        <w:spacing w:after="0"/>
      </w:pPr>
      <w:r>
        <w:continuationSeparator/>
      </w:r>
    </w:p>
  </w:endnote>
  <w:endnote w:type="continuationNotice" w:id="1">
    <w:p w14:paraId="515D098D" w14:textId="77777777" w:rsidR="00CB2A8E" w:rsidRDefault="00CB2A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D467" w14:textId="7B0B4A71" w:rsidR="00CB2A8E" w:rsidRPr="00D46F0C" w:rsidRDefault="00587655" w:rsidP="00D46F0C">
    <w:pPr>
      <w:pStyle w:val="Footer"/>
      <w:jc w:val="center"/>
      <w:rPr>
        <w:sz w:val="18"/>
      </w:rPr>
    </w:pPr>
    <w:sdt>
      <w:sdtPr>
        <w:id w:val="-1821178153"/>
        <w:docPartObj>
          <w:docPartGallery w:val="Page Numbers (Bottom of Page)"/>
          <w:docPartUnique/>
        </w:docPartObj>
      </w:sdtPr>
      <w:sdtEndPr>
        <w:rPr>
          <w:noProof/>
          <w:sz w:val="18"/>
        </w:rPr>
      </w:sdtEndPr>
      <w:sdtContent>
        <w:r w:rsidR="00CB2A8E" w:rsidRPr="00750B81">
          <w:rPr>
            <w:sz w:val="18"/>
          </w:rPr>
          <w:fldChar w:fldCharType="begin"/>
        </w:r>
        <w:r w:rsidR="00CB2A8E" w:rsidRPr="00750B81">
          <w:rPr>
            <w:sz w:val="18"/>
          </w:rPr>
          <w:instrText xml:space="preserve"> PAGE   \* MERGEFORMAT </w:instrText>
        </w:r>
        <w:r w:rsidR="00CB2A8E" w:rsidRPr="00750B81">
          <w:rPr>
            <w:sz w:val="18"/>
          </w:rPr>
          <w:fldChar w:fldCharType="separate"/>
        </w:r>
        <w:r>
          <w:rPr>
            <w:noProof/>
            <w:sz w:val="18"/>
          </w:rPr>
          <w:t>1</w:t>
        </w:r>
        <w:r w:rsidR="00CB2A8E" w:rsidRPr="00750B81">
          <w:rPr>
            <w:noProof/>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10589"/>
      <w:docPartObj>
        <w:docPartGallery w:val="Page Numbers (Bottom of Page)"/>
        <w:docPartUnique/>
      </w:docPartObj>
    </w:sdtPr>
    <w:sdtEndPr>
      <w:rPr>
        <w:noProof/>
        <w:sz w:val="18"/>
      </w:rPr>
    </w:sdtEndPr>
    <w:sdtContent>
      <w:p w14:paraId="617BD468" w14:textId="3D115157" w:rsidR="00CB2A8E" w:rsidRPr="00D46F0C" w:rsidRDefault="00CB2A8E"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E80C" w14:textId="77777777" w:rsidR="00CB2A8E" w:rsidRDefault="00CB2A8E" w:rsidP="005B59D2">
      <w:pPr>
        <w:spacing w:after="0"/>
      </w:pPr>
      <w:r>
        <w:separator/>
      </w:r>
    </w:p>
  </w:footnote>
  <w:footnote w:type="continuationSeparator" w:id="0">
    <w:p w14:paraId="5B7D4049" w14:textId="77777777" w:rsidR="00CB2A8E" w:rsidRDefault="00CB2A8E" w:rsidP="005B59D2">
      <w:pPr>
        <w:spacing w:after="0"/>
      </w:pPr>
      <w:r>
        <w:continuationSeparator/>
      </w:r>
    </w:p>
  </w:footnote>
  <w:footnote w:type="continuationNotice" w:id="1">
    <w:p w14:paraId="07EDA1A0" w14:textId="77777777" w:rsidR="00CB2A8E" w:rsidRDefault="00CB2A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35150"/>
      <w:docPartObj>
        <w:docPartGallery w:val="Watermarks"/>
        <w:docPartUnique/>
      </w:docPartObj>
    </w:sdtPr>
    <w:sdtEndPr/>
    <w:sdtContent>
      <w:p w14:paraId="617BD466" w14:textId="0C0E9A95" w:rsidR="00CB2A8E" w:rsidRPr="00095647" w:rsidRDefault="00587655"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DA855A"/>
    <w:lvl w:ilvl="0">
      <w:start w:val="1"/>
      <w:numFmt w:val="decimal"/>
      <w:lvlText w:val="%1."/>
      <w:lvlJc w:val="left"/>
      <w:pPr>
        <w:tabs>
          <w:tab w:val="num" w:pos="360"/>
        </w:tabs>
        <w:ind w:left="360" w:hanging="360"/>
      </w:pPr>
    </w:lvl>
  </w:abstractNum>
  <w:abstractNum w:abstractNumId="1">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nsid w:val="016369F7"/>
    <w:multiLevelType w:val="hybridMultilevel"/>
    <w:tmpl w:val="F59E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0">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5">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7">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8">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0">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5">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15"/>
  </w:num>
  <w:num w:numId="8">
    <w:abstractNumId w:val="4"/>
  </w:num>
  <w:num w:numId="9">
    <w:abstractNumId w:val="5"/>
  </w:num>
  <w:num w:numId="10">
    <w:abstractNumId w:val="12"/>
  </w:num>
  <w:num w:numId="11">
    <w:abstractNumId w:val="28"/>
  </w:num>
  <w:num w:numId="12">
    <w:abstractNumId w:val="7"/>
  </w:num>
  <w:num w:numId="13">
    <w:abstractNumId w:val="8"/>
  </w:num>
  <w:num w:numId="14">
    <w:abstractNumId w:val="27"/>
  </w:num>
  <w:num w:numId="15">
    <w:abstractNumId w:val="25"/>
  </w:num>
  <w:num w:numId="16">
    <w:abstractNumId w:val="23"/>
  </w:num>
  <w:num w:numId="17">
    <w:abstractNumId w:val="24"/>
  </w:num>
  <w:num w:numId="18">
    <w:abstractNumId w:val="19"/>
  </w:num>
  <w:num w:numId="19">
    <w:abstractNumId w:val="1"/>
  </w:num>
  <w:num w:numId="20">
    <w:abstractNumId w:val="9"/>
  </w:num>
  <w:num w:numId="21">
    <w:abstractNumId w:val="0"/>
  </w:num>
  <w:num w:numId="22">
    <w:abstractNumId w:val="17"/>
  </w:num>
  <w:num w:numId="23">
    <w:abstractNumId w:val="17"/>
  </w:num>
  <w:num w:numId="24">
    <w:abstractNumId w:val="21"/>
  </w:num>
  <w:num w:numId="25">
    <w:abstractNumId w:val="26"/>
  </w:num>
  <w:num w:numId="26">
    <w:abstractNumId w:val="11"/>
  </w:num>
  <w:num w:numId="27">
    <w:abstractNumId w:val="18"/>
  </w:num>
  <w:num w:numId="28">
    <w:abstractNumId w:val="10"/>
  </w:num>
  <w:num w:numId="29">
    <w:abstractNumId w:val="6"/>
  </w:num>
  <w:num w:numId="30">
    <w:abstractNumId w:val="13"/>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hideSpellingErrors/>
  <w:hideGrammaticalErrors/>
  <w:proofState w:spelling="clean" w:grammar="clean"/>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22F3F"/>
    <w:rsid w:val="00024609"/>
    <w:rsid w:val="00033A76"/>
    <w:rsid w:val="00035216"/>
    <w:rsid w:val="00035C1D"/>
    <w:rsid w:val="000408A1"/>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2281"/>
    <w:rsid w:val="000C311C"/>
    <w:rsid w:val="000D091C"/>
    <w:rsid w:val="000D18DD"/>
    <w:rsid w:val="000D244A"/>
    <w:rsid w:val="000E4CE1"/>
    <w:rsid w:val="000E513A"/>
    <w:rsid w:val="000F071E"/>
    <w:rsid w:val="000F117D"/>
    <w:rsid w:val="000F13E2"/>
    <w:rsid w:val="000F18C3"/>
    <w:rsid w:val="000F2035"/>
    <w:rsid w:val="000F42F6"/>
    <w:rsid w:val="000F5526"/>
    <w:rsid w:val="000F70CB"/>
    <w:rsid w:val="00101588"/>
    <w:rsid w:val="00102D3C"/>
    <w:rsid w:val="00103DCB"/>
    <w:rsid w:val="00107A27"/>
    <w:rsid w:val="001123D9"/>
    <w:rsid w:val="00113961"/>
    <w:rsid w:val="00113A6A"/>
    <w:rsid w:val="0011419B"/>
    <w:rsid w:val="001142ED"/>
    <w:rsid w:val="00130775"/>
    <w:rsid w:val="0014277E"/>
    <w:rsid w:val="00150FC6"/>
    <w:rsid w:val="0015107B"/>
    <w:rsid w:val="00154A72"/>
    <w:rsid w:val="00160110"/>
    <w:rsid w:val="00160777"/>
    <w:rsid w:val="0016308A"/>
    <w:rsid w:val="00176147"/>
    <w:rsid w:val="00180B86"/>
    <w:rsid w:val="0018177A"/>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20148D"/>
    <w:rsid w:val="0020349D"/>
    <w:rsid w:val="00210EB0"/>
    <w:rsid w:val="00215F84"/>
    <w:rsid w:val="00216FF8"/>
    <w:rsid w:val="00217C11"/>
    <w:rsid w:val="002200D1"/>
    <w:rsid w:val="0022477B"/>
    <w:rsid w:val="00225264"/>
    <w:rsid w:val="0022583B"/>
    <w:rsid w:val="002263C8"/>
    <w:rsid w:val="00233605"/>
    <w:rsid w:val="00237DD7"/>
    <w:rsid w:val="00240F88"/>
    <w:rsid w:val="00241A1D"/>
    <w:rsid w:val="00242E72"/>
    <w:rsid w:val="00243043"/>
    <w:rsid w:val="00245CAB"/>
    <w:rsid w:val="00250695"/>
    <w:rsid w:val="002511AA"/>
    <w:rsid w:val="002545FE"/>
    <w:rsid w:val="00256C0A"/>
    <w:rsid w:val="00256D29"/>
    <w:rsid w:val="00264466"/>
    <w:rsid w:val="00270D20"/>
    <w:rsid w:val="002731C1"/>
    <w:rsid w:val="002776F1"/>
    <w:rsid w:val="00280D8D"/>
    <w:rsid w:val="002828E4"/>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62D9"/>
    <w:rsid w:val="00323C77"/>
    <w:rsid w:val="00326BD7"/>
    <w:rsid w:val="00330057"/>
    <w:rsid w:val="003318CF"/>
    <w:rsid w:val="00335639"/>
    <w:rsid w:val="00335FD7"/>
    <w:rsid w:val="003406E1"/>
    <w:rsid w:val="003409BE"/>
    <w:rsid w:val="00340C17"/>
    <w:rsid w:val="0034632E"/>
    <w:rsid w:val="00346D23"/>
    <w:rsid w:val="00356257"/>
    <w:rsid w:val="003574E6"/>
    <w:rsid w:val="00357F5C"/>
    <w:rsid w:val="0036183E"/>
    <w:rsid w:val="00371038"/>
    <w:rsid w:val="00373D06"/>
    <w:rsid w:val="003746EB"/>
    <w:rsid w:val="003778B0"/>
    <w:rsid w:val="003831DB"/>
    <w:rsid w:val="003834D1"/>
    <w:rsid w:val="00391348"/>
    <w:rsid w:val="00391A17"/>
    <w:rsid w:val="003954B3"/>
    <w:rsid w:val="003A13AF"/>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9F0"/>
    <w:rsid w:val="003F0FF9"/>
    <w:rsid w:val="003F2E46"/>
    <w:rsid w:val="0040169F"/>
    <w:rsid w:val="00403359"/>
    <w:rsid w:val="00404114"/>
    <w:rsid w:val="00404532"/>
    <w:rsid w:val="00406140"/>
    <w:rsid w:val="00411CCB"/>
    <w:rsid w:val="00417909"/>
    <w:rsid w:val="004204E4"/>
    <w:rsid w:val="00420D01"/>
    <w:rsid w:val="00422927"/>
    <w:rsid w:val="004260AA"/>
    <w:rsid w:val="00432910"/>
    <w:rsid w:val="00433187"/>
    <w:rsid w:val="0043348D"/>
    <w:rsid w:val="00435C69"/>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453"/>
    <w:rsid w:val="004F0E05"/>
    <w:rsid w:val="004F3E81"/>
    <w:rsid w:val="004F59F3"/>
    <w:rsid w:val="004F6B4C"/>
    <w:rsid w:val="004F7F25"/>
    <w:rsid w:val="0051016C"/>
    <w:rsid w:val="0052096B"/>
    <w:rsid w:val="00523443"/>
    <w:rsid w:val="00525CA1"/>
    <w:rsid w:val="00527188"/>
    <w:rsid w:val="00527D41"/>
    <w:rsid w:val="00532167"/>
    <w:rsid w:val="0053724B"/>
    <w:rsid w:val="005442AF"/>
    <w:rsid w:val="00547CC2"/>
    <w:rsid w:val="00550E9E"/>
    <w:rsid w:val="00553CCF"/>
    <w:rsid w:val="00562628"/>
    <w:rsid w:val="00564889"/>
    <w:rsid w:val="005732AD"/>
    <w:rsid w:val="0058211E"/>
    <w:rsid w:val="00582345"/>
    <w:rsid w:val="00586A84"/>
    <w:rsid w:val="00587655"/>
    <w:rsid w:val="00590905"/>
    <w:rsid w:val="00594EF9"/>
    <w:rsid w:val="005A35D5"/>
    <w:rsid w:val="005A6A2D"/>
    <w:rsid w:val="005A752B"/>
    <w:rsid w:val="005B5462"/>
    <w:rsid w:val="005B59D2"/>
    <w:rsid w:val="005B60BF"/>
    <w:rsid w:val="005C019A"/>
    <w:rsid w:val="005C14B1"/>
    <w:rsid w:val="005C519C"/>
    <w:rsid w:val="005D5141"/>
    <w:rsid w:val="005D62EB"/>
    <w:rsid w:val="005D7507"/>
    <w:rsid w:val="005E0BBF"/>
    <w:rsid w:val="005E2878"/>
    <w:rsid w:val="005E402B"/>
    <w:rsid w:val="005E6EE5"/>
    <w:rsid w:val="005E6EFC"/>
    <w:rsid w:val="005F1CCC"/>
    <w:rsid w:val="006004A8"/>
    <w:rsid w:val="00600E3E"/>
    <w:rsid w:val="00601AE7"/>
    <w:rsid w:val="00614AF3"/>
    <w:rsid w:val="0061555C"/>
    <w:rsid w:val="00615B5A"/>
    <w:rsid w:val="00617226"/>
    <w:rsid w:val="006234E4"/>
    <w:rsid w:val="006247D2"/>
    <w:rsid w:val="00624AF4"/>
    <w:rsid w:val="00624D0F"/>
    <w:rsid w:val="0063109C"/>
    <w:rsid w:val="006324DC"/>
    <w:rsid w:val="006377CB"/>
    <w:rsid w:val="00640383"/>
    <w:rsid w:val="00640459"/>
    <w:rsid w:val="00651370"/>
    <w:rsid w:val="00654158"/>
    <w:rsid w:val="0065424F"/>
    <w:rsid w:val="00655E13"/>
    <w:rsid w:val="00665D16"/>
    <w:rsid w:val="00671B76"/>
    <w:rsid w:val="0067383C"/>
    <w:rsid w:val="006804A4"/>
    <w:rsid w:val="00680562"/>
    <w:rsid w:val="00686C6B"/>
    <w:rsid w:val="0068794C"/>
    <w:rsid w:val="00695B5E"/>
    <w:rsid w:val="0069687C"/>
    <w:rsid w:val="006A40D1"/>
    <w:rsid w:val="006A55CF"/>
    <w:rsid w:val="006A64D9"/>
    <w:rsid w:val="006A731E"/>
    <w:rsid w:val="006B1852"/>
    <w:rsid w:val="006B1AE9"/>
    <w:rsid w:val="006B1C10"/>
    <w:rsid w:val="006B2EB2"/>
    <w:rsid w:val="006B3E78"/>
    <w:rsid w:val="006C4978"/>
    <w:rsid w:val="006C5168"/>
    <w:rsid w:val="006D123A"/>
    <w:rsid w:val="006D291F"/>
    <w:rsid w:val="006D7A2B"/>
    <w:rsid w:val="006D7AA4"/>
    <w:rsid w:val="006E2184"/>
    <w:rsid w:val="006E36FE"/>
    <w:rsid w:val="006E6D64"/>
    <w:rsid w:val="006F1A92"/>
    <w:rsid w:val="006F2E6C"/>
    <w:rsid w:val="006F363E"/>
    <w:rsid w:val="007027C5"/>
    <w:rsid w:val="00703AB9"/>
    <w:rsid w:val="0070593C"/>
    <w:rsid w:val="007075BD"/>
    <w:rsid w:val="00707E0B"/>
    <w:rsid w:val="007116D1"/>
    <w:rsid w:val="007166AF"/>
    <w:rsid w:val="00724496"/>
    <w:rsid w:val="0072525A"/>
    <w:rsid w:val="00731378"/>
    <w:rsid w:val="00733739"/>
    <w:rsid w:val="00733862"/>
    <w:rsid w:val="007341CE"/>
    <w:rsid w:val="007347F2"/>
    <w:rsid w:val="00734F0C"/>
    <w:rsid w:val="00735D71"/>
    <w:rsid w:val="00736202"/>
    <w:rsid w:val="00747209"/>
    <w:rsid w:val="007509C8"/>
    <w:rsid w:val="00750CEE"/>
    <w:rsid w:val="007515F6"/>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5072"/>
    <w:rsid w:val="007C65ED"/>
    <w:rsid w:val="007E1ADE"/>
    <w:rsid w:val="007E2541"/>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0ADC"/>
    <w:rsid w:val="00852ED4"/>
    <w:rsid w:val="008552CF"/>
    <w:rsid w:val="00856003"/>
    <w:rsid w:val="0085663C"/>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770A"/>
    <w:rsid w:val="00910A05"/>
    <w:rsid w:val="00916010"/>
    <w:rsid w:val="00916C1E"/>
    <w:rsid w:val="00916FAE"/>
    <w:rsid w:val="00917434"/>
    <w:rsid w:val="0092620D"/>
    <w:rsid w:val="009263B2"/>
    <w:rsid w:val="00930527"/>
    <w:rsid w:val="00934C9D"/>
    <w:rsid w:val="00936EEB"/>
    <w:rsid w:val="00940718"/>
    <w:rsid w:val="00942338"/>
    <w:rsid w:val="009463F8"/>
    <w:rsid w:val="00947EF8"/>
    <w:rsid w:val="00950BE3"/>
    <w:rsid w:val="00955467"/>
    <w:rsid w:val="00956049"/>
    <w:rsid w:val="009570B6"/>
    <w:rsid w:val="00957BCF"/>
    <w:rsid w:val="0096160B"/>
    <w:rsid w:val="00971461"/>
    <w:rsid w:val="009714DC"/>
    <w:rsid w:val="00973402"/>
    <w:rsid w:val="00977C0D"/>
    <w:rsid w:val="0098030B"/>
    <w:rsid w:val="00983A4E"/>
    <w:rsid w:val="00990E96"/>
    <w:rsid w:val="00996602"/>
    <w:rsid w:val="009A15D0"/>
    <w:rsid w:val="009A2A27"/>
    <w:rsid w:val="009A5CC4"/>
    <w:rsid w:val="009B182E"/>
    <w:rsid w:val="009B27EF"/>
    <w:rsid w:val="009B6AD3"/>
    <w:rsid w:val="009B7DF5"/>
    <w:rsid w:val="009C079E"/>
    <w:rsid w:val="009C2ED1"/>
    <w:rsid w:val="009D0CB9"/>
    <w:rsid w:val="009D43F8"/>
    <w:rsid w:val="009D5F8B"/>
    <w:rsid w:val="009D6C22"/>
    <w:rsid w:val="009D6D46"/>
    <w:rsid w:val="009E0B4D"/>
    <w:rsid w:val="009E34EC"/>
    <w:rsid w:val="009F12E2"/>
    <w:rsid w:val="009F338F"/>
    <w:rsid w:val="009F6F73"/>
    <w:rsid w:val="00A03A5B"/>
    <w:rsid w:val="00A15099"/>
    <w:rsid w:val="00A15D65"/>
    <w:rsid w:val="00A15EF8"/>
    <w:rsid w:val="00A23157"/>
    <w:rsid w:val="00A23264"/>
    <w:rsid w:val="00A23607"/>
    <w:rsid w:val="00A239C5"/>
    <w:rsid w:val="00A25C88"/>
    <w:rsid w:val="00A31CF0"/>
    <w:rsid w:val="00A334EE"/>
    <w:rsid w:val="00A35751"/>
    <w:rsid w:val="00A4043B"/>
    <w:rsid w:val="00A40C73"/>
    <w:rsid w:val="00A41B3E"/>
    <w:rsid w:val="00A42795"/>
    <w:rsid w:val="00A43030"/>
    <w:rsid w:val="00A44923"/>
    <w:rsid w:val="00A449F2"/>
    <w:rsid w:val="00A44EBF"/>
    <w:rsid w:val="00A45888"/>
    <w:rsid w:val="00A52B06"/>
    <w:rsid w:val="00A54468"/>
    <w:rsid w:val="00A56D09"/>
    <w:rsid w:val="00A57F06"/>
    <w:rsid w:val="00A61242"/>
    <w:rsid w:val="00A71337"/>
    <w:rsid w:val="00A7606C"/>
    <w:rsid w:val="00A77654"/>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7F01"/>
    <w:rsid w:val="00AD7F6A"/>
    <w:rsid w:val="00AE16EF"/>
    <w:rsid w:val="00AE406A"/>
    <w:rsid w:val="00AE6819"/>
    <w:rsid w:val="00AF72B7"/>
    <w:rsid w:val="00B0230D"/>
    <w:rsid w:val="00B02AB0"/>
    <w:rsid w:val="00B038C4"/>
    <w:rsid w:val="00B10030"/>
    <w:rsid w:val="00B13CD2"/>
    <w:rsid w:val="00B16280"/>
    <w:rsid w:val="00B17ACD"/>
    <w:rsid w:val="00B21765"/>
    <w:rsid w:val="00B24D05"/>
    <w:rsid w:val="00B25AC4"/>
    <w:rsid w:val="00B2690A"/>
    <w:rsid w:val="00B26ECA"/>
    <w:rsid w:val="00B3323D"/>
    <w:rsid w:val="00B347A5"/>
    <w:rsid w:val="00B34B2B"/>
    <w:rsid w:val="00B3668C"/>
    <w:rsid w:val="00B37A3A"/>
    <w:rsid w:val="00B43BF3"/>
    <w:rsid w:val="00B450C6"/>
    <w:rsid w:val="00B46F40"/>
    <w:rsid w:val="00B53EBE"/>
    <w:rsid w:val="00B603E9"/>
    <w:rsid w:val="00B61F87"/>
    <w:rsid w:val="00B6239B"/>
    <w:rsid w:val="00B62B58"/>
    <w:rsid w:val="00B63361"/>
    <w:rsid w:val="00B63A28"/>
    <w:rsid w:val="00B71C66"/>
    <w:rsid w:val="00B754D6"/>
    <w:rsid w:val="00B855A0"/>
    <w:rsid w:val="00B85C74"/>
    <w:rsid w:val="00B90063"/>
    <w:rsid w:val="00B931A7"/>
    <w:rsid w:val="00B942AE"/>
    <w:rsid w:val="00BA55BE"/>
    <w:rsid w:val="00BA6B48"/>
    <w:rsid w:val="00BA7411"/>
    <w:rsid w:val="00BB0246"/>
    <w:rsid w:val="00BB1627"/>
    <w:rsid w:val="00BB50F6"/>
    <w:rsid w:val="00BC242A"/>
    <w:rsid w:val="00BC385B"/>
    <w:rsid w:val="00BD24B5"/>
    <w:rsid w:val="00BD5C63"/>
    <w:rsid w:val="00BD736D"/>
    <w:rsid w:val="00BD73B6"/>
    <w:rsid w:val="00BD7E58"/>
    <w:rsid w:val="00BE189B"/>
    <w:rsid w:val="00BE1A4E"/>
    <w:rsid w:val="00BE46E9"/>
    <w:rsid w:val="00C011CD"/>
    <w:rsid w:val="00C04773"/>
    <w:rsid w:val="00C05792"/>
    <w:rsid w:val="00C10453"/>
    <w:rsid w:val="00C1201B"/>
    <w:rsid w:val="00C12C23"/>
    <w:rsid w:val="00C1315F"/>
    <w:rsid w:val="00C13889"/>
    <w:rsid w:val="00C14B41"/>
    <w:rsid w:val="00C1660F"/>
    <w:rsid w:val="00C2471A"/>
    <w:rsid w:val="00C272C6"/>
    <w:rsid w:val="00C32CE8"/>
    <w:rsid w:val="00C32EDC"/>
    <w:rsid w:val="00C333A6"/>
    <w:rsid w:val="00C42C4E"/>
    <w:rsid w:val="00C44D6B"/>
    <w:rsid w:val="00C468C6"/>
    <w:rsid w:val="00C57DB9"/>
    <w:rsid w:val="00C636B2"/>
    <w:rsid w:val="00C70561"/>
    <w:rsid w:val="00C73EC4"/>
    <w:rsid w:val="00C808A6"/>
    <w:rsid w:val="00C8377A"/>
    <w:rsid w:val="00C86904"/>
    <w:rsid w:val="00C9051E"/>
    <w:rsid w:val="00C90ED4"/>
    <w:rsid w:val="00C925CB"/>
    <w:rsid w:val="00C93410"/>
    <w:rsid w:val="00C935B9"/>
    <w:rsid w:val="00C9457D"/>
    <w:rsid w:val="00CA1343"/>
    <w:rsid w:val="00CA2BF6"/>
    <w:rsid w:val="00CA5972"/>
    <w:rsid w:val="00CA7EBE"/>
    <w:rsid w:val="00CB179E"/>
    <w:rsid w:val="00CB1F0B"/>
    <w:rsid w:val="00CB2A8E"/>
    <w:rsid w:val="00CB5924"/>
    <w:rsid w:val="00CC25D1"/>
    <w:rsid w:val="00CC70B0"/>
    <w:rsid w:val="00CD1F1B"/>
    <w:rsid w:val="00CD4E8D"/>
    <w:rsid w:val="00CD4EDC"/>
    <w:rsid w:val="00CD77E7"/>
    <w:rsid w:val="00CD7841"/>
    <w:rsid w:val="00CE1E00"/>
    <w:rsid w:val="00CE23D6"/>
    <w:rsid w:val="00CE4F60"/>
    <w:rsid w:val="00CE6C8B"/>
    <w:rsid w:val="00CE7329"/>
    <w:rsid w:val="00CF1A6C"/>
    <w:rsid w:val="00D03C76"/>
    <w:rsid w:val="00D071CE"/>
    <w:rsid w:val="00D071D8"/>
    <w:rsid w:val="00D07393"/>
    <w:rsid w:val="00D14FBC"/>
    <w:rsid w:val="00D17AF2"/>
    <w:rsid w:val="00D2267E"/>
    <w:rsid w:val="00D371FC"/>
    <w:rsid w:val="00D377A1"/>
    <w:rsid w:val="00D40F0D"/>
    <w:rsid w:val="00D46F0C"/>
    <w:rsid w:val="00D5338F"/>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B0BB0"/>
    <w:rsid w:val="00DB0F08"/>
    <w:rsid w:val="00DB199B"/>
    <w:rsid w:val="00DC0B85"/>
    <w:rsid w:val="00DC1215"/>
    <w:rsid w:val="00DC3F25"/>
    <w:rsid w:val="00DC4462"/>
    <w:rsid w:val="00DC62E4"/>
    <w:rsid w:val="00DC75FE"/>
    <w:rsid w:val="00DD2D8D"/>
    <w:rsid w:val="00DD36E3"/>
    <w:rsid w:val="00DD52DC"/>
    <w:rsid w:val="00DE1CA5"/>
    <w:rsid w:val="00DE6010"/>
    <w:rsid w:val="00DF0B83"/>
    <w:rsid w:val="00DF187B"/>
    <w:rsid w:val="00DF6448"/>
    <w:rsid w:val="00E2132F"/>
    <w:rsid w:val="00E23F38"/>
    <w:rsid w:val="00E2483E"/>
    <w:rsid w:val="00E315CC"/>
    <w:rsid w:val="00E32487"/>
    <w:rsid w:val="00E40FF1"/>
    <w:rsid w:val="00E45C3A"/>
    <w:rsid w:val="00E47B61"/>
    <w:rsid w:val="00E52B24"/>
    <w:rsid w:val="00E56DFA"/>
    <w:rsid w:val="00E617AB"/>
    <w:rsid w:val="00E621F6"/>
    <w:rsid w:val="00E6393A"/>
    <w:rsid w:val="00E6497F"/>
    <w:rsid w:val="00E66CDA"/>
    <w:rsid w:val="00E71C50"/>
    <w:rsid w:val="00E740F4"/>
    <w:rsid w:val="00E74DBD"/>
    <w:rsid w:val="00E77676"/>
    <w:rsid w:val="00E8032D"/>
    <w:rsid w:val="00E80D99"/>
    <w:rsid w:val="00E870FC"/>
    <w:rsid w:val="00E90F1C"/>
    <w:rsid w:val="00EA1723"/>
    <w:rsid w:val="00EA3C30"/>
    <w:rsid w:val="00EA5D90"/>
    <w:rsid w:val="00EA6B33"/>
    <w:rsid w:val="00EB2073"/>
    <w:rsid w:val="00EB5996"/>
    <w:rsid w:val="00EC7F28"/>
    <w:rsid w:val="00ED059C"/>
    <w:rsid w:val="00ED1C64"/>
    <w:rsid w:val="00ED2212"/>
    <w:rsid w:val="00ED3A30"/>
    <w:rsid w:val="00ED4F2A"/>
    <w:rsid w:val="00EE32C8"/>
    <w:rsid w:val="00EE5839"/>
    <w:rsid w:val="00EF6F25"/>
    <w:rsid w:val="00F028BF"/>
    <w:rsid w:val="00F03E31"/>
    <w:rsid w:val="00F04888"/>
    <w:rsid w:val="00F07217"/>
    <w:rsid w:val="00F10053"/>
    <w:rsid w:val="00F2516E"/>
    <w:rsid w:val="00F273D6"/>
    <w:rsid w:val="00F276B3"/>
    <w:rsid w:val="00F31585"/>
    <w:rsid w:val="00F344FC"/>
    <w:rsid w:val="00F37C0E"/>
    <w:rsid w:val="00F37F50"/>
    <w:rsid w:val="00F40EE9"/>
    <w:rsid w:val="00F4318B"/>
    <w:rsid w:val="00F43494"/>
    <w:rsid w:val="00F4636E"/>
    <w:rsid w:val="00F5029B"/>
    <w:rsid w:val="00F50A2E"/>
    <w:rsid w:val="00F50E8D"/>
    <w:rsid w:val="00F511A4"/>
    <w:rsid w:val="00F5222B"/>
    <w:rsid w:val="00F55114"/>
    <w:rsid w:val="00F5592C"/>
    <w:rsid w:val="00F56F5F"/>
    <w:rsid w:val="00F604BA"/>
    <w:rsid w:val="00F616BF"/>
    <w:rsid w:val="00F61705"/>
    <w:rsid w:val="00F61DE2"/>
    <w:rsid w:val="00F62784"/>
    <w:rsid w:val="00F637FA"/>
    <w:rsid w:val="00F6550A"/>
    <w:rsid w:val="00F6646B"/>
    <w:rsid w:val="00F718F8"/>
    <w:rsid w:val="00F81863"/>
    <w:rsid w:val="00F93965"/>
    <w:rsid w:val="00F94510"/>
    <w:rsid w:val="00F95ACA"/>
    <w:rsid w:val="00F97C9A"/>
    <w:rsid w:val="00FA0FA5"/>
    <w:rsid w:val="00FA3DA4"/>
    <w:rsid w:val="00FB21EB"/>
    <w:rsid w:val="00FB4D4B"/>
    <w:rsid w:val="00FB5DF6"/>
    <w:rsid w:val="00FB7138"/>
    <w:rsid w:val="00FB7BD1"/>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55"/>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87655"/>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87655"/>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87655"/>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87655"/>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87655"/>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87655"/>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87655"/>
    <w:pPr>
      <w:spacing w:after="60"/>
      <w:jc w:val="left"/>
      <w:outlineLvl w:val="6"/>
    </w:pPr>
    <w:rPr>
      <w:rFonts w:ascii="Arial" w:hAnsi="Arial"/>
      <w:b/>
      <w:sz w:val="24"/>
    </w:rPr>
  </w:style>
  <w:style w:type="paragraph" w:styleId="Heading8">
    <w:name w:val="heading 8"/>
    <w:basedOn w:val="Normal"/>
    <w:next w:val="Normal"/>
    <w:link w:val="Heading8Char"/>
    <w:qFormat/>
    <w:rsid w:val="00587655"/>
    <w:pPr>
      <w:spacing w:after="60"/>
      <w:jc w:val="left"/>
      <w:outlineLvl w:val="7"/>
    </w:pPr>
    <w:rPr>
      <w:rFonts w:ascii="Arial" w:hAnsi="Arial"/>
      <w:b/>
      <w:i/>
      <w:iCs/>
      <w:sz w:val="24"/>
    </w:rPr>
  </w:style>
  <w:style w:type="paragraph" w:styleId="Heading9">
    <w:name w:val="heading 9"/>
    <w:basedOn w:val="Normal"/>
    <w:next w:val="Normal"/>
    <w:link w:val="Heading9Char"/>
    <w:qFormat/>
    <w:rsid w:val="00587655"/>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876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7655"/>
  </w:style>
  <w:style w:type="paragraph" w:styleId="NoSpacing">
    <w:name w:val="No Spacing"/>
    <w:basedOn w:val="Normal"/>
    <w:uiPriority w:val="1"/>
    <w:qFormat/>
    <w:rsid w:val="00587655"/>
    <w:rPr>
      <w:rFonts w:ascii="Perpetua" w:hAnsi="Perpetua"/>
      <w:szCs w:val="22"/>
    </w:rPr>
  </w:style>
  <w:style w:type="character" w:customStyle="1" w:styleId="Heading1Char">
    <w:name w:val="Heading 1 Char"/>
    <w:basedOn w:val="DefaultParagraphFont"/>
    <w:link w:val="Heading1"/>
    <w:rsid w:val="00587655"/>
    <w:rPr>
      <w:rFonts w:ascii="Arial" w:hAnsi="Arial" w:cs="Arial"/>
      <w:b/>
      <w:bCs/>
      <w:kern w:val="32"/>
      <w:sz w:val="30"/>
      <w:szCs w:val="32"/>
    </w:rPr>
  </w:style>
  <w:style w:type="character" w:customStyle="1" w:styleId="Heading2Char">
    <w:name w:val="Heading 2 Char"/>
    <w:basedOn w:val="DefaultParagraphFont"/>
    <w:link w:val="Heading2"/>
    <w:rsid w:val="00587655"/>
    <w:rPr>
      <w:rFonts w:ascii="Arial" w:hAnsi="Arial" w:cs="Arial"/>
      <w:b/>
      <w:bCs/>
      <w:i/>
      <w:iCs/>
      <w:sz w:val="30"/>
      <w:szCs w:val="30"/>
    </w:rPr>
  </w:style>
  <w:style w:type="character" w:customStyle="1" w:styleId="Heading3Char">
    <w:name w:val="Heading 3 Char"/>
    <w:basedOn w:val="DefaultParagraphFont"/>
    <w:link w:val="Heading3"/>
    <w:rsid w:val="00587655"/>
    <w:rPr>
      <w:rFonts w:ascii="Arial" w:hAnsi="Arial" w:cs="Arial"/>
      <w:b/>
      <w:bCs/>
      <w:sz w:val="28"/>
      <w:szCs w:val="28"/>
    </w:rPr>
  </w:style>
  <w:style w:type="character" w:customStyle="1" w:styleId="Heading4Char">
    <w:name w:val="Heading 4 Char"/>
    <w:basedOn w:val="DefaultParagraphFont"/>
    <w:link w:val="Heading4"/>
    <w:rsid w:val="00587655"/>
    <w:rPr>
      <w:rFonts w:ascii="Arial" w:hAnsi="Arial" w:cs="Arial"/>
      <w:b/>
      <w:bCs/>
      <w:i/>
      <w:sz w:val="28"/>
      <w:szCs w:val="28"/>
    </w:rPr>
  </w:style>
  <w:style w:type="character" w:customStyle="1" w:styleId="Heading5Char">
    <w:name w:val="Heading 5 Char"/>
    <w:basedOn w:val="DefaultParagraphFont"/>
    <w:link w:val="Heading5"/>
    <w:rsid w:val="00587655"/>
    <w:rPr>
      <w:rFonts w:ascii="Arial" w:hAnsi="Arial" w:cs="Arial"/>
      <w:b/>
      <w:bCs/>
      <w:iCs/>
      <w:sz w:val="26"/>
      <w:szCs w:val="26"/>
    </w:rPr>
  </w:style>
  <w:style w:type="character" w:customStyle="1" w:styleId="Heading6Char">
    <w:name w:val="Heading 6 Char"/>
    <w:basedOn w:val="DefaultParagraphFont"/>
    <w:link w:val="Heading6"/>
    <w:rsid w:val="00587655"/>
    <w:rPr>
      <w:rFonts w:ascii="Arial" w:hAnsi="Arial" w:cs="Arial"/>
      <w:b/>
      <w:bCs/>
      <w:i/>
      <w:sz w:val="26"/>
      <w:szCs w:val="26"/>
    </w:rPr>
  </w:style>
  <w:style w:type="character" w:customStyle="1" w:styleId="Heading7Char">
    <w:name w:val="Heading 7 Char"/>
    <w:basedOn w:val="DefaultParagraphFont"/>
    <w:link w:val="Heading7"/>
    <w:rsid w:val="00587655"/>
    <w:rPr>
      <w:rFonts w:ascii="Arial" w:hAnsi="Arial"/>
      <w:b/>
      <w:sz w:val="24"/>
      <w:szCs w:val="24"/>
    </w:rPr>
  </w:style>
  <w:style w:type="character" w:customStyle="1" w:styleId="Heading8Char">
    <w:name w:val="Heading 8 Char"/>
    <w:basedOn w:val="DefaultParagraphFont"/>
    <w:link w:val="Heading8"/>
    <w:rsid w:val="00587655"/>
    <w:rPr>
      <w:rFonts w:ascii="Arial" w:hAnsi="Arial"/>
      <w:b/>
      <w:i/>
      <w:iCs/>
      <w:sz w:val="24"/>
      <w:szCs w:val="24"/>
    </w:rPr>
  </w:style>
  <w:style w:type="character" w:customStyle="1" w:styleId="Heading9Char">
    <w:name w:val="Heading 9 Char"/>
    <w:basedOn w:val="DefaultParagraphFont"/>
    <w:link w:val="Heading9"/>
    <w:rsid w:val="00587655"/>
    <w:rPr>
      <w:rFonts w:ascii="Arial" w:hAnsi="Arial" w:cs="Arial"/>
      <w:sz w:val="22"/>
      <w:szCs w:val="22"/>
    </w:rPr>
  </w:style>
  <w:style w:type="paragraph" w:customStyle="1" w:styleId="Comment">
    <w:name w:val="Comment"/>
    <w:basedOn w:val="Normal"/>
    <w:rsid w:val="00587655"/>
    <w:pPr>
      <w:ind w:left="450" w:hanging="450"/>
    </w:pPr>
    <w:rPr>
      <w:i/>
      <w:szCs w:val="20"/>
    </w:rPr>
  </w:style>
  <w:style w:type="paragraph" w:styleId="ListBullet">
    <w:name w:val="List Bullet"/>
    <w:basedOn w:val="Normal"/>
    <w:link w:val="ListBulletChar"/>
    <w:rsid w:val="00587655"/>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87655"/>
    <w:rPr>
      <w:rFonts w:ascii="Palatino Linotype" w:hAnsi="Palatino Linotype"/>
      <w:sz w:val="22"/>
      <w:szCs w:val="22"/>
    </w:rPr>
  </w:style>
  <w:style w:type="paragraph" w:styleId="ListBullet3">
    <w:name w:val="List Bullet 3"/>
    <w:basedOn w:val="Normal"/>
    <w:uiPriority w:val="99"/>
    <w:unhideWhenUsed/>
    <w:rsid w:val="00587655"/>
    <w:pPr>
      <w:numPr>
        <w:ilvl w:val="8"/>
        <w:numId w:val="4"/>
      </w:numPr>
      <w:tabs>
        <w:tab w:val="left" w:pos="1440"/>
      </w:tabs>
      <w:spacing w:before="0" w:after="0"/>
      <w:contextualSpacing/>
    </w:pPr>
  </w:style>
  <w:style w:type="character" w:styleId="Hyperlink">
    <w:name w:val="Hyperlink"/>
    <w:basedOn w:val="DefaultParagraphFont"/>
    <w:rsid w:val="00587655"/>
    <w:rPr>
      <w:color w:val="0000FF"/>
      <w:u w:val="single"/>
    </w:rPr>
  </w:style>
  <w:style w:type="character" w:customStyle="1" w:styleId="CommentTextChar">
    <w:name w:val="Comment Text Char"/>
    <w:basedOn w:val="DefaultParagraphFont"/>
    <w:link w:val="CommentText"/>
    <w:semiHidden/>
    <w:rsid w:val="00587655"/>
    <w:rPr>
      <w:rFonts w:ascii="Palatino Linotype" w:hAnsi="Palatino Linotype"/>
    </w:rPr>
  </w:style>
  <w:style w:type="paragraph" w:styleId="CommentText">
    <w:name w:val="annotation text"/>
    <w:basedOn w:val="Normal"/>
    <w:link w:val="CommentTextChar"/>
    <w:semiHidden/>
    <w:rsid w:val="00587655"/>
    <w:rPr>
      <w:sz w:val="20"/>
      <w:szCs w:val="20"/>
    </w:rPr>
  </w:style>
  <w:style w:type="character" w:customStyle="1" w:styleId="CommentTextChar1">
    <w:name w:val="Comment Text Char1"/>
    <w:basedOn w:val="DefaultParagraphFont"/>
    <w:uiPriority w:val="99"/>
    <w:semiHidden/>
    <w:rsid w:val="00587655"/>
    <w:rPr>
      <w:rFonts w:ascii="Palatino Linotype" w:hAnsi="Palatino Linotype"/>
    </w:rPr>
  </w:style>
  <w:style w:type="paragraph" w:styleId="Footer">
    <w:name w:val="footer"/>
    <w:basedOn w:val="Normal"/>
    <w:link w:val="FooterChar"/>
    <w:uiPriority w:val="99"/>
    <w:rsid w:val="00587655"/>
    <w:pPr>
      <w:tabs>
        <w:tab w:val="center" w:pos="4320"/>
        <w:tab w:val="right" w:pos="8640"/>
      </w:tabs>
    </w:pPr>
  </w:style>
  <w:style w:type="character" w:customStyle="1" w:styleId="FooterChar">
    <w:name w:val="Footer Char"/>
    <w:basedOn w:val="DefaultParagraphFont"/>
    <w:link w:val="Footer"/>
    <w:uiPriority w:val="99"/>
    <w:rsid w:val="00587655"/>
    <w:rPr>
      <w:rFonts w:ascii="Palatino Linotype" w:hAnsi="Palatino Linotype"/>
      <w:sz w:val="22"/>
      <w:szCs w:val="24"/>
    </w:rPr>
  </w:style>
  <w:style w:type="paragraph" w:styleId="FootnoteText">
    <w:name w:val="footnote text"/>
    <w:basedOn w:val="Normal"/>
    <w:next w:val="Normal"/>
    <w:link w:val="FootnoteTextChar"/>
    <w:semiHidden/>
    <w:rsid w:val="00587655"/>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87655"/>
    <w:rPr>
      <w:rFonts w:ascii="Palatino Linotype" w:hAnsi="Palatino Linotype"/>
      <w:szCs w:val="24"/>
    </w:rPr>
  </w:style>
  <w:style w:type="character" w:styleId="FootnoteReference">
    <w:name w:val="footnote reference"/>
    <w:basedOn w:val="DefaultParagraphFont"/>
    <w:semiHidden/>
    <w:rsid w:val="00587655"/>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87655"/>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87655"/>
    <w:rPr>
      <w:rFonts w:ascii="Palatino Linotype" w:hAnsi="Palatino Linotype"/>
      <w:sz w:val="22"/>
      <w:szCs w:val="24"/>
      <w:lang w:val="en-US" w:eastAsia="en-US" w:bidi="ar-SA"/>
    </w:rPr>
  </w:style>
  <w:style w:type="paragraph" w:styleId="NormalIndent">
    <w:name w:val="Normal Indent"/>
    <w:basedOn w:val="Normal"/>
    <w:link w:val="NormalIndentChar"/>
    <w:autoRedefine/>
    <w:rsid w:val="00587655"/>
    <w:pPr>
      <w:ind w:left="360"/>
    </w:pPr>
  </w:style>
  <w:style w:type="character" w:customStyle="1" w:styleId="NormalIndentChar">
    <w:name w:val="Normal Indent Char"/>
    <w:basedOn w:val="DefaultParagraphFont"/>
    <w:link w:val="NormalIndent"/>
    <w:rsid w:val="00587655"/>
    <w:rPr>
      <w:rFonts w:ascii="Palatino Linotype" w:hAnsi="Palatino Linotype"/>
      <w:sz w:val="22"/>
      <w:szCs w:val="24"/>
    </w:rPr>
  </w:style>
  <w:style w:type="paragraph" w:styleId="Caption">
    <w:name w:val="caption"/>
    <w:basedOn w:val="Normal"/>
    <w:next w:val="Normal"/>
    <w:link w:val="CaptionChar1"/>
    <w:qFormat/>
    <w:rsid w:val="00587655"/>
    <w:pPr>
      <w:keepNext/>
      <w:keepLines/>
      <w:spacing w:after="120"/>
    </w:pPr>
    <w:rPr>
      <w:b/>
      <w:bCs/>
    </w:rPr>
  </w:style>
  <w:style w:type="character" w:customStyle="1" w:styleId="CaptionChar">
    <w:name w:val="Caption Char"/>
    <w:basedOn w:val="DefaultParagraphFont"/>
    <w:rsid w:val="00587655"/>
    <w:rPr>
      <w:rFonts w:ascii="Palatino Linotype" w:hAnsi="Palatino Linotype"/>
      <w:b/>
      <w:bCs/>
      <w:sz w:val="22"/>
      <w:szCs w:val="24"/>
    </w:rPr>
  </w:style>
  <w:style w:type="paragraph" w:styleId="ListContinue">
    <w:name w:val="List Continue"/>
    <w:basedOn w:val="Normal"/>
    <w:rsid w:val="00587655"/>
    <w:pPr>
      <w:spacing w:before="0" w:after="0"/>
      <w:ind w:left="360"/>
    </w:pPr>
  </w:style>
  <w:style w:type="paragraph" w:styleId="ListBullet2">
    <w:name w:val="List Bullet 2"/>
    <w:basedOn w:val="Normal"/>
    <w:link w:val="ListBullet2Char"/>
    <w:rsid w:val="00587655"/>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87655"/>
    <w:rPr>
      <w:rFonts w:ascii="Palatino Linotype" w:hAnsi="Palatino Linotype"/>
      <w:sz w:val="22"/>
      <w:szCs w:val="22"/>
    </w:rPr>
  </w:style>
  <w:style w:type="paragraph" w:styleId="ListContinue2">
    <w:name w:val="List Continue 2"/>
    <w:basedOn w:val="Normal"/>
    <w:rsid w:val="00587655"/>
    <w:pPr>
      <w:spacing w:before="0" w:after="0"/>
      <w:ind w:left="720"/>
    </w:pPr>
  </w:style>
  <w:style w:type="paragraph" w:customStyle="1" w:styleId="DefinitionBulletChar">
    <w:name w:val="Definition Bullet Char"/>
    <w:basedOn w:val="Normal"/>
    <w:rsid w:val="00587655"/>
    <w:pPr>
      <w:tabs>
        <w:tab w:val="num" w:pos="720"/>
      </w:tabs>
      <w:ind w:left="720" w:hanging="360"/>
    </w:pPr>
  </w:style>
  <w:style w:type="paragraph" w:styleId="ListContinue3">
    <w:name w:val="List Continue 3"/>
    <w:basedOn w:val="Normal"/>
    <w:rsid w:val="00587655"/>
    <w:pPr>
      <w:spacing w:before="0" w:after="0"/>
      <w:ind w:left="1080"/>
    </w:pPr>
  </w:style>
  <w:style w:type="paragraph" w:styleId="TableofFigures">
    <w:name w:val="table of figures"/>
    <w:basedOn w:val="Normal"/>
    <w:next w:val="Normal"/>
    <w:semiHidden/>
    <w:rsid w:val="00587655"/>
    <w:pPr>
      <w:ind w:left="440" w:hanging="440"/>
    </w:pPr>
  </w:style>
  <w:style w:type="paragraph" w:customStyle="1" w:styleId="Footnote">
    <w:name w:val="Footnote"/>
    <w:basedOn w:val="Normal"/>
    <w:link w:val="FootnoteChar"/>
    <w:rsid w:val="00587655"/>
    <w:pPr>
      <w:autoSpaceDE w:val="0"/>
      <w:autoSpaceDN w:val="0"/>
      <w:adjustRightInd w:val="0"/>
    </w:pPr>
    <w:rPr>
      <w:bCs/>
      <w:sz w:val="20"/>
      <w:szCs w:val="22"/>
    </w:rPr>
  </w:style>
  <w:style w:type="character" w:customStyle="1" w:styleId="FootnoteChar">
    <w:name w:val="Footnote Char"/>
    <w:basedOn w:val="DefaultParagraphFont"/>
    <w:link w:val="Footnote"/>
    <w:rsid w:val="00587655"/>
    <w:rPr>
      <w:rFonts w:ascii="Palatino Linotype" w:hAnsi="Palatino Linotype"/>
      <w:bCs/>
      <w:szCs w:val="22"/>
    </w:rPr>
  </w:style>
  <w:style w:type="paragraph" w:styleId="ListBullet4">
    <w:name w:val="List Bullet 4"/>
    <w:basedOn w:val="Normal"/>
    <w:link w:val="ListBullet4Char"/>
    <w:rsid w:val="00587655"/>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87655"/>
    <w:rPr>
      <w:rFonts w:ascii="Palatino Linotype" w:hAnsi="Palatino Linotype"/>
      <w:sz w:val="22"/>
      <w:szCs w:val="24"/>
    </w:rPr>
  </w:style>
  <w:style w:type="paragraph" w:styleId="PlainText">
    <w:name w:val="Plain Text"/>
    <w:basedOn w:val="Normal"/>
    <w:link w:val="PlainTextChar"/>
    <w:rsid w:val="00587655"/>
    <w:rPr>
      <w:rFonts w:ascii="Courier New" w:hAnsi="Courier New" w:cs="Courier New"/>
      <w:sz w:val="20"/>
      <w:szCs w:val="20"/>
    </w:rPr>
  </w:style>
  <w:style w:type="character" w:customStyle="1" w:styleId="PlainTextChar">
    <w:name w:val="Plain Text Char"/>
    <w:basedOn w:val="DefaultParagraphFont"/>
    <w:link w:val="PlainText"/>
    <w:rsid w:val="00587655"/>
    <w:rPr>
      <w:rFonts w:ascii="Courier New" w:hAnsi="Courier New" w:cs="Courier New"/>
    </w:rPr>
  </w:style>
  <w:style w:type="paragraph" w:styleId="TOC2">
    <w:name w:val="toc 2"/>
    <w:basedOn w:val="Normal"/>
    <w:next w:val="Normal"/>
    <w:autoRedefine/>
    <w:rsid w:val="00587655"/>
  </w:style>
  <w:style w:type="character" w:styleId="FollowedHyperlink">
    <w:name w:val="FollowedHyperlink"/>
    <w:basedOn w:val="DefaultParagraphFont"/>
    <w:rsid w:val="00587655"/>
    <w:rPr>
      <w:color w:val="800080"/>
      <w:u w:val="single"/>
    </w:rPr>
  </w:style>
  <w:style w:type="paragraph" w:styleId="List2">
    <w:name w:val="List 2"/>
    <w:basedOn w:val="Normal"/>
    <w:rsid w:val="00587655"/>
    <w:pPr>
      <w:ind w:left="720" w:hanging="360"/>
    </w:pPr>
  </w:style>
  <w:style w:type="paragraph" w:styleId="ListBullet5">
    <w:name w:val="List Bullet 5"/>
    <w:basedOn w:val="Normal"/>
    <w:autoRedefine/>
    <w:rsid w:val="00587655"/>
    <w:pPr>
      <w:numPr>
        <w:numId w:val="2"/>
      </w:numPr>
    </w:pPr>
  </w:style>
  <w:style w:type="paragraph" w:styleId="List5">
    <w:name w:val="List 5"/>
    <w:basedOn w:val="Normal"/>
    <w:rsid w:val="00587655"/>
    <w:pPr>
      <w:ind w:left="1800" w:hanging="360"/>
    </w:pPr>
  </w:style>
  <w:style w:type="character" w:customStyle="1" w:styleId="CaptionChar1">
    <w:name w:val="Caption Char1"/>
    <w:basedOn w:val="DefaultParagraphFont"/>
    <w:link w:val="Caption"/>
    <w:rsid w:val="00587655"/>
    <w:rPr>
      <w:rFonts w:ascii="Palatino Linotype" w:hAnsi="Palatino Linotype"/>
      <w:b/>
      <w:bCs/>
      <w:sz w:val="22"/>
      <w:szCs w:val="24"/>
    </w:rPr>
  </w:style>
  <w:style w:type="paragraph" w:customStyle="1" w:styleId="Normal2">
    <w:name w:val="Normal 2"/>
    <w:basedOn w:val="Normal"/>
    <w:qFormat/>
    <w:rsid w:val="00587655"/>
    <w:pPr>
      <w:ind w:left="1152"/>
    </w:pPr>
  </w:style>
  <w:style w:type="table" w:styleId="TableGrid">
    <w:name w:val="Table Grid"/>
    <w:basedOn w:val="TableNormal"/>
    <w:uiPriority w:val="59"/>
    <w:rsid w:val="005876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87655"/>
    <w:pPr>
      <w:spacing w:before="0" w:after="0"/>
    </w:pPr>
    <w:rPr>
      <w:b/>
      <w:caps/>
    </w:rPr>
  </w:style>
  <w:style w:type="paragraph" w:customStyle="1" w:styleId="HeadingSegment2">
    <w:name w:val="Heading Segment 2"/>
    <w:basedOn w:val="Normal"/>
    <w:qFormat/>
    <w:rsid w:val="00587655"/>
    <w:pPr>
      <w:spacing w:before="0" w:after="0"/>
    </w:pPr>
  </w:style>
  <w:style w:type="paragraph" w:styleId="ListNumber">
    <w:name w:val="List Number"/>
    <w:basedOn w:val="Normal"/>
    <w:uiPriority w:val="99"/>
    <w:unhideWhenUsed/>
    <w:qFormat/>
    <w:rsid w:val="00587655"/>
    <w:pPr>
      <w:numPr>
        <w:ilvl w:val="1"/>
        <w:numId w:val="6"/>
      </w:numPr>
      <w:spacing w:before="0" w:after="0"/>
      <w:contextualSpacing/>
      <w:outlineLvl w:val="0"/>
    </w:pPr>
  </w:style>
  <w:style w:type="paragraph" w:styleId="ListNumber2">
    <w:name w:val="List Number 2"/>
    <w:basedOn w:val="Normal"/>
    <w:uiPriority w:val="99"/>
    <w:unhideWhenUsed/>
    <w:qFormat/>
    <w:rsid w:val="00587655"/>
    <w:pPr>
      <w:numPr>
        <w:ilvl w:val="2"/>
        <w:numId w:val="6"/>
      </w:numPr>
      <w:spacing w:before="0" w:after="0"/>
      <w:contextualSpacing/>
      <w:outlineLvl w:val="1"/>
    </w:pPr>
  </w:style>
  <w:style w:type="paragraph" w:styleId="ListNumber3">
    <w:name w:val="List Number 3"/>
    <w:basedOn w:val="Normal"/>
    <w:uiPriority w:val="99"/>
    <w:unhideWhenUsed/>
    <w:qFormat/>
    <w:rsid w:val="00587655"/>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87655"/>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87655"/>
    <w:rPr>
      <w:rFonts w:ascii="Palatino Linotype" w:hAnsi="Palatino Linotype"/>
      <w:b/>
      <w:sz w:val="24"/>
      <w:szCs w:val="24"/>
    </w:rPr>
  </w:style>
  <w:style w:type="paragraph" w:styleId="Quote">
    <w:name w:val="Quote"/>
    <w:basedOn w:val="Normal"/>
    <w:next w:val="Normal"/>
    <w:link w:val="QuoteChar"/>
    <w:uiPriority w:val="29"/>
    <w:qFormat/>
    <w:rsid w:val="00587655"/>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87655"/>
    <w:rPr>
      <w:rFonts w:ascii="Palatino Linotype" w:hAnsi="Palatino Linotype"/>
      <w:iCs/>
      <w:color w:val="000000" w:themeColor="text1"/>
      <w:sz w:val="22"/>
      <w:szCs w:val="24"/>
    </w:rPr>
  </w:style>
  <w:style w:type="paragraph" w:styleId="ListContinue4">
    <w:name w:val="List Continue 4"/>
    <w:basedOn w:val="Normal"/>
    <w:uiPriority w:val="99"/>
    <w:unhideWhenUsed/>
    <w:rsid w:val="00587655"/>
    <w:pPr>
      <w:spacing w:before="0" w:after="0"/>
      <w:ind w:left="1440"/>
      <w:contextualSpacing/>
    </w:pPr>
  </w:style>
  <w:style w:type="paragraph" w:styleId="ListNumber4">
    <w:name w:val="List Number 4"/>
    <w:basedOn w:val="Normal"/>
    <w:uiPriority w:val="99"/>
    <w:unhideWhenUsed/>
    <w:qFormat/>
    <w:rsid w:val="00587655"/>
    <w:pPr>
      <w:numPr>
        <w:ilvl w:val="4"/>
        <w:numId w:val="6"/>
      </w:numPr>
      <w:spacing w:before="0" w:after="0"/>
      <w:contextualSpacing/>
      <w:outlineLvl w:val="3"/>
    </w:pPr>
  </w:style>
  <w:style w:type="paragraph" w:styleId="ListParagraph">
    <w:name w:val="List Paragraph"/>
    <w:basedOn w:val="Normal"/>
    <w:uiPriority w:val="34"/>
    <w:qFormat/>
    <w:rsid w:val="00587655"/>
    <w:pPr>
      <w:ind w:left="720"/>
      <w:contextualSpacing/>
    </w:pPr>
  </w:style>
  <w:style w:type="paragraph" w:styleId="ListNumber5">
    <w:name w:val="List Number 5"/>
    <w:basedOn w:val="Normal"/>
    <w:uiPriority w:val="99"/>
    <w:unhideWhenUsed/>
    <w:qFormat/>
    <w:rsid w:val="00587655"/>
    <w:pPr>
      <w:numPr>
        <w:ilvl w:val="5"/>
        <w:numId w:val="6"/>
      </w:numPr>
      <w:spacing w:before="0" w:after="0"/>
      <w:contextualSpacing/>
      <w:outlineLvl w:val="4"/>
    </w:pPr>
  </w:style>
  <w:style w:type="paragraph" w:styleId="ListContinue5">
    <w:name w:val="List Continue 5"/>
    <w:basedOn w:val="Normal"/>
    <w:uiPriority w:val="99"/>
    <w:unhideWhenUsed/>
    <w:rsid w:val="00587655"/>
    <w:pPr>
      <w:spacing w:before="0" w:after="0"/>
      <w:ind w:left="1800"/>
      <w:contextualSpacing/>
    </w:pPr>
  </w:style>
  <w:style w:type="paragraph" w:customStyle="1" w:styleId="ListNumber6">
    <w:name w:val="List Number 6"/>
    <w:basedOn w:val="Normal"/>
    <w:qFormat/>
    <w:rsid w:val="00587655"/>
    <w:pPr>
      <w:numPr>
        <w:ilvl w:val="6"/>
        <w:numId w:val="6"/>
      </w:numPr>
      <w:spacing w:before="0" w:after="0"/>
      <w:outlineLvl w:val="5"/>
    </w:pPr>
  </w:style>
  <w:style w:type="paragraph" w:customStyle="1" w:styleId="ListContinue6">
    <w:name w:val="List Continue 6"/>
    <w:basedOn w:val="Normal"/>
    <w:qFormat/>
    <w:rsid w:val="00587655"/>
    <w:pPr>
      <w:spacing w:before="0" w:after="0"/>
      <w:ind w:left="2160"/>
    </w:pPr>
  </w:style>
  <w:style w:type="paragraph" w:customStyle="1" w:styleId="NormalFooter">
    <w:name w:val="Normal Footer"/>
    <w:basedOn w:val="Normal"/>
    <w:qFormat/>
    <w:rsid w:val="00587655"/>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55"/>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87655"/>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87655"/>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87655"/>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87655"/>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87655"/>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87655"/>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87655"/>
    <w:pPr>
      <w:spacing w:after="60"/>
      <w:jc w:val="left"/>
      <w:outlineLvl w:val="6"/>
    </w:pPr>
    <w:rPr>
      <w:rFonts w:ascii="Arial" w:hAnsi="Arial"/>
      <w:b/>
      <w:sz w:val="24"/>
    </w:rPr>
  </w:style>
  <w:style w:type="paragraph" w:styleId="Heading8">
    <w:name w:val="heading 8"/>
    <w:basedOn w:val="Normal"/>
    <w:next w:val="Normal"/>
    <w:link w:val="Heading8Char"/>
    <w:qFormat/>
    <w:rsid w:val="00587655"/>
    <w:pPr>
      <w:spacing w:after="60"/>
      <w:jc w:val="left"/>
      <w:outlineLvl w:val="7"/>
    </w:pPr>
    <w:rPr>
      <w:rFonts w:ascii="Arial" w:hAnsi="Arial"/>
      <w:b/>
      <w:i/>
      <w:iCs/>
      <w:sz w:val="24"/>
    </w:rPr>
  </w:style>
  <w:style w:type="paragraph" w:styleId="Heading9">
    <w:name w:val="heading 9"/>
    <w:basedOn w:val="Normal"/>
    <w:next w:val="Normal"/>
    <w:link w:val="Heading9Char"/>
    <w:qFormat/>
    <w:rsid w:val="00587655"/>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876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7655"/>
  </w:style>
  <w:style w:type="paragraph" w:styleId="NoSpacing">
    <w:name w:val="No Spacing"/>
    <w:basedOn w:val="Normal"/>
    <w:uiPriority w:val="1"/>
    <w:qFormat/>
    <w:rsid w:val="00587655"/>
    <w:rPr>
      <w:rFonts w:ascii="Perpetua" w:hAnsi="Perpetua"/>
      <w:szCs w:val="22"/>
    </w:rPr>
  </w:style>
  <w:style w:type="character" w:customStyle="1" w:styleId="Heading1Char">
    <w:name w:val="Heading 1 Char"/>
    <w:basedOn w:val="DefaultParagraphFont"/>
    <w:link w:val="Heading1"/>
    <w:rsid w:val="00587655"/>
    <w:rPr>
      <w:rFonts w:ascii="Arial" w:hAnsi="Arial" w:cs="Arial"/>
      <w:b/>
      <w:bCs/>
      <w:kern w:val="32"/>
      <w:sz w:val="30"/>
      <w:szCs w:val="32"/>
    </w:rPr>
  </w:style>
  <w:style w:type="character" w:customStyle="1" w:styleId="Heading2Char">
    <w:name w:val="Heading 2 Char"/>
    <w:basedOn w:val="DefaultParagraphFont"/>
    <w:link w:val="Heading2"/>
    <w:rsid w:val="00587655"/>
    <w:rPr>
      <w:rFonts w:ascii="Arial" w:hAnsi="Arial" w:cs="Arial"/>
      <w:b/>
      <w:bCs/>
      <w:i/>
      <w:iCs/>
      <w:sz w:val="30"/>
      <w:szCs w:val="30"/>
    </w:rPr>
  </w:style>
  <w:style w:type="character" w:customStyle="1" w:styleId="Heading3Char">
    <w:name w:val="Heading 3 Char"/>
    <w:basedOn w:val="DefaultParagraphFont"/>
    <w:link w:val="Heading3"/>
    <w:rsid w:val="00587655"/>
    <w:rPr>
      <w:rFonts w:ascii="Arial" w:hAnsi="Arial" w:cs="Arial"/>
      <w:b/>
      <w:bCs/>
      <w:sz w:val="28"/>
      <w:szCs w:val="28"/>
    </w:rPr>
  </w:style>
  <w:style w:type="character" w:customStyle="1" w:styleId="Heading4Char">
    <w:name w:val="Heading 4 Char"/>
    <w:basedOn w:val="DefaultParagraphFont"/>
    <w:link w:val="Heading4"/>
    <w:rsid w:val="00587655"/>
    <w:rPr>
      <w:rFonts w:ascii="Arial" w:hAnsi="Arial" w:cs="Arial"/>
      <w:b/>
      <w:bCs/>
      <w:i/>
      <w:sz w:val="28"/>
      <w:szCs w:val="28"/>
    </w:rPr>
  </w:style>
  <w:style w:type="character" w:customStyle="1" w:styleId="Heading5Char">
    <w:name w:val="Heading 5 Char"/>
    <w:basedOn w:val="DefaultParagraphFont"/>
    <w:link w:val="Heading5"/>
    <w:rsid w:val="00587655"/>
    <w:rPr>
      <w:rFonts w:ascii="Arial" w:hAnsi="Arial" w:cs="Arial"/>
      <w:b/>
      <w:bCs/>
      <w:iCs/>
      <w:sz w:val="26"/>
      <w:szCs w:val="26"/>
    </w:rPr>
  </w:style>
  <w:style w:type="character" w:customStyle="1" w:styleId="Heading6Char">
    <w:name w:val="Heading 6 Char"/>
    <w:basedOn w:val="DefaultParagraphFont"/>
    <w:link w:val="Heading6"/>
    <w:rsid w:val="00587655"/>
    <w:rPr>
      <w:rFonts w:ascii="Arial" w:hAnsi="Arial" w:cs="Arial"/>
      <w:b/>
      <w:bCs/>
      <w:i/>
      <w:sz w:val="26"/>
      <w:szCs w:val="26"/>
    </w:rPr>
  </w:style>
  <w:style w:type="character" w:customStyle="1" w:styleId="Heading7Char">
    <w:name w:val="Heading 7 Char"/>
    <w:basedOn w:val="DefaultParagraphFont"/>
    <w:link w:val="Heading7"/>
    <w:rsid w:val="00587655"/>
    <w:rPr>
      <w:rFonts w:ascii="Arial" w:hAnsi="Arial"/>
      <w:b/>
      <w:sz w:val="24"/>
      <w:szCs w:val="24"/>
    </w:rPr>
  </w:style>
  <w:style w:type="character" w:customStyle="1" w:styleId="Heading8Char">
    <w:name w:val="Heading 8 Char"/>
    <w:basedOn w:val="DefaultParagraphFont"/>
    <w:link w:val="Heading8"/>
    <w:rsid w:val="00587655"/>
    <w:rPr>
      <w:rFonts w:ascii="Arial" w:hAnsi="Arial"/>
      <w:b/>
      <w:i/>
      <w:iCs/>
      <w:sz w:val="24"/>
      <w:szCs w:val="24"/>
    </w:rPr>
  </w:style>
  <w:style w:type="character" w:customStyle="1" w:styleId="Heading9Char">
    <w:name w:val="Heading 9 Char"/>
    <w:basedOn w:val="DefaultParagraphFont"/>
    <w:link w:val="Heading9"/>
    <w:rsid w:val="00587655"/>
    <w:rPr>
      <w:rFonts w:ascii="Arial" w:hAnsi="Arial" w:cs="Arial"/>
      <w:sz w:val="22"/>
      <w:szCs w:val="22"/>
    </w:rPr>
  </w:style>
  <w:style w:type="paragraph" w:customStyle="1" w:styleId="Comment">
    <w:name w:val="Comment"/>
    <w:basedOn w:val="Normal"/>
    <w:rsid w:val="00587655"/>
    <w:pPr>
      <w:ind w:left="450" w:hanging="450"/>
    </w:pPr>
    <w:rPr>
      <w:i/>
      <w:szCs w:val="20"/>
    </w:rPr>
  </w:style>
  <w:style w:type="paragraph" w:styleId="ListBullet">
    <w:name w:val="List Bullet"/>
    <w:basedOn w:val="Normal"/>
    <w:link w:val="ListBulletChar"/>
    <w:rsid w:val="00587655"/>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87655"/>
    <w:rPr>
      <w:rFonts w:ascii="Palatino Linotype" w:hAnsi="Palatino Linotype"/>
      <w:sz w:val="22"/>
      <w:szCs w:val="22"/>
    </w:rPr>
  </w:style>
  <w:style w:type="paragraph" w:styleId="ListBullet3">
    <w:name w:val="List Bullet 3"/>
    <w:basedOn w:val="Normal"/>
    <w:uiPriority w:val="99"/>
    <w:unhideWhenUsed/>
    <w:rsid w:val="00587655"/>
    <w:pPr>
      <w:numPr>
        <w:ilvl w:val="8"/>
        <w:numId w:val="4"/>
      </w:numPr>
      <w:tabs>
        <w:tab w:val="left" w:pos="1440"/>
      </w:tabs>
      <w:spacing w:before="0" w:after="0"/>
      <w:contextualSpacing/>
    </w:pPr>
  </w:style>
  <w:style w:type="character" w:styleId="Hyperlink">
    <w:name w:val="Hyperlink"/>
    <w:basedOn w:val="DefaultParagraphFont"/>
    <w:rsid w:val="00587655"/>
    <w:rPr>
      <w:color w:val="0000FF"/>
      <w:u w:val="single"/>
    </w:rPr>
  </w:style>
  <w:style w:type="character" w:customStyle="1" w:styleId="CommentTextChar">
    <w:name w:val="Comment Text Char"/>
    <w:basedOn w:val="DefaultParagraphFont"/>
    <w:link w:val="CommentText"/>
    <w:semiHidden/>
    <w:rsid w:val="00587655"/>
    <w:rPr>
      <w:rFonts w:ascii="Palatino Linotype" w:hAnsi="Palatino Linotype"/>
    </w:rPr>
  </w:style>
  <w:style w:type="paragraph" w:styleId="CommentText">
    <w:name w:val="annotation text"/>
    <w:basedOn w:val="Normal"/>
    <w:link w:val="CommentTextChar"/>
    <w:semiHidden/>
    <w:rsid w:val="00587655"/>
    <w:rPr>
      <w:sz w:val="20"/>
      <w:szCs w:val="20"/>
    </w:rPr>
  </w:style>
  <w:style w:type="character" w:customStyle="1" w:styleId="CommentTextChar1">
    <w:name w:val="Comment Text Char1"/>
    <w:basedOn w:val="DefaultParagraphFont"/>
    <w:uiPriority w:val="99"/>
    <w:semiHidden/>
    <w:rsid w:val="00587655"/>
    <w:rPr>
      <w:rFonts w:ascii="Palatino Linotype" w:hAnsi="Palatino Linotype"/>
    </w:rPr>
  </w:style>
  <w:style w:type="paragraph" w:styleId="Footer">
    <w:name w:val="footer"/>
    <w:basedOn w:val="Normal"/>
    <w:link w:val="FooterChar"/>
    <w:uiPriority w:val="99"/>
    <w:rsid w:val="00587655"/>
    <w:pPr>
      <w:tabs>
        <w:tab w:val="center" w:pos="4320"/>
        <w:tab w:val="right" w:pos="8640"/>
      </w:tabs>
    </w:pPr>
  </w:style>
  <w:style w:type="character" w:customStyle="1" w:styleId="FooterChar">
    <w:name w:val="Footer Char"/>
    <w:basedOn w:val="DefaultParagraphFont"/>
    <w:link w:val="Footer"/>
    <w:uiPriority w:val="99"/>
    <w:rsid w:val="00587655"/>
    <w:rPr>
      <w:rFonts w:ascii="Palatino Linotype" w:hAnsi="Palatino Linotype"/>
      <w:sz w:val="22"/>
      <w:szCs w:val="24"/>
    </w:rPr>
  </w:style>
  <w:style w:type="paragraph" w:styleId="FootnoteText">
    <w:name w:val="footnote text"/>
    <w:basedOn w:val="Normal"/>
    <w:next w:val="Normal"/>
    <w:link w:val="FootnoteTextChar"/>
    <w:semiHidden/>
    <w:rsid w:val="00587655"/>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87655"/>
    <w:rPr>
      <w:rFonts w:ascii="Palatino Linotype" w:hAnsi="Palatino Linotype"/>
      <w:szCs w:val="24"/>
    </w:rPr>
  </w:style>
  <w:style w:type="character" w:styleId="FootnoteReference">
    <w:name w:val="footnote reference"/>
    <w:basedOn w:val="DefaultParagraphFont"/>
    <w:semiHidden/>
    <w:rsid w:val="00587655"/>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87655"/>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87655"/>
    <w:rPr>
      <w:rFonts w:ascii="Palatino Linotype" w:hAnsi="Palatino Linotype"/>
      <w:sz w:val="22"/>
      <w:szCs w:val="24"/>
      <w:lang w:val="en-US" w:eastAsia="en-US" w:bidi="ar-SA"/>
    </w:rPr>
  </w:style>
  <w:style w:type="paragraph" w:styleId="NormalIndent">
    <w:name w:val="Normal Indent"/>
    <w:basedOn w:val="Normal"/>
    <w:link w:val="NormalIndentChar"/>
    <w:autoRedefine/>
    <w:rsid w:val="00587655"/>
    <w:pPr>
      <w:ind w:left="360"/>
    </w:pPr>
  </w:style>
  <w:style w:type="character" w:customStyle="1" w:styleId="NormalIndentChar">
    <w:name w:val="Normal Indent Char"/>
    <w:basedOn w:val="DefaultParagraphFont"/>
    <w:link w:val="NormalIndent"/>
    <w:rsid w:val="00587655"/>
    <w:rPr>
      <w:rFonts w:ascii="Palatino Linotype" w:hAnsi="Palatino Linotype"/>
      <w:sz w:val="22"/>
      <w:szCs w:val="24"/>
    </w:rPr>
  </w:style>
  <w:style w:type="paragraph" w:styleId="Caption">
    <w:name w:val="caption"/>
    <w:basedOn w:val="Normal"/>
    <w:next w:val="Normal"/>
    <w:link w:val="CaptionChar1"/>
    <w:qFormat/>
    <w:rsid w:val="00587655"/>
    <w:pPr>
      <w:keepNext/>
      <w:keepLines/>
      <w:spacing w:after="120"/>
    </w:pPr>
    <w:rPr>
      <w:b/>
      <w:bCs/>
    </w:rPr>
  </w:style>
  <w:style w:type="character" w:customStyle="1" w:styleId="CaptionChar">
    <w:name w:val="Caption Char"/>
    <w:basedOn w:val="DefaultParagraphFont"/>
    <w:rsid w:val="00587655"/>
    <w:rPr>
      <w:rFonts w:ascii="Palatino Linotype" w:hAnsi="Palatino Linotype"/>
      <w:b/>
      <w:bCs/>
      <w:sz w:val="22"/>
      <w:szCs w:val="24"/>
    </w:rPr>
  </w:style>
  <w:style w:type="paragraph" w:styleId="ListContinue">
    <w:name w:val="List Continue"/>
    <w:basedOn w:val="Normal"/>
    <w:rsid w:val="00587655"/>
    <w:pPr>
      <w:spacing w:before="0" w:after="0"/>
      <w:ind w:left="360"/>
    </w:pPr>
  </w:style>
  <w:style w:type="paragraph" w:styleId="ListBullet2">
    <w:name w:val="List Bullet 2"/>
    <w:basedOn w:val="Normal"/>
    <w:link w:val="ListBullet2Char"/>
    <w:rsid w:val="00587655"/>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87655"/>
    <w:rPr>
      <w:rFonts w:ascii="Palatino Linotype" w:hAnsi="Palatino Linotype"/>
      <w:sz w:val="22"/>
      <w:szCs w:val="22"/>
    </w:rPr>
  </w:style>
  <w:style w:type="paragraph" w:styleId="ListContinue2">
    <w:name w:val="List Continue 2"/>
    <w:basedOn w:val="Normal"/>
    <w:rsid w:val="00587655"/>
    <w:pPr>
      <w:spacing w:before="0" w:after="0"/>
      <w:ind w:left="720"/>
    </w:pPr>
  </w:style>
  <w:style w:type="paragraph" w:customStyle="1" w:styleId="DefinitionBulletChar">
    <w:name w:val="Definition Bullet Char"/>
    <w:basedOn w:val="Normal"/>
    <w:rsid w:val="00587655"/>
    <w:pPr>
      <w:tabs>
        <w:tab w:val="num" w:pos="720"/>
      </w:tabs>
      <w:ind w:left="720" w:hanging="360"/>
    </w:pPr>
  </w:style>
  <w:style w:type="paragraph" w:styleId="ListContinue3">
    <w:name w:val="List Continue 3"/>
    <w:basedOn w:val="Normal"/>
    <w:rsid w:val="00587655"/>
    <w:pPr>
      <w:spacing w:before="0" w:after="0"/>
      <w:ind w:left="1080"/>
    </w:pPr>
  </w:style>
  <w:style w:type="paragraph" w:styleId="TableofFigures">
    <w:name w:val="table of figures"/>
    <w:basedOn w:val="Normal"/>
    <w:next w:val="Normal"/>
    <w:semiHidden/>
    <w:rsid w:val="00587655"/>
    <w:pPr>
      <w:ind w:left="440" w:hanging="440"/>
    </w:pPr>
  </w:style>
  <w:style w:type="paragraph" w:customStyle="1" w:styleId="Footnote">
    <w:name w:val="Footnote"/>
    <w:basedOn w:val="Normal"/>
    <w:link w:val="FootnoteChar"/>
    <w:rsid w:val="00587655"/>
    <w:pPr>
      <w:autoSpaceDE w:val="0"/>
      <w:autoSpaceDN w:val="0"/>
      <w:adjustRightInd w:val="0"/>
    </w:pPr>
    <w:rPr>
      <w:bCs/>
      <w:sz w:val="20"/>
      <w:szCs w:val="22"/>
    </w:rPr>
  </w:style>
  <w:style w:type="character" w:customStyle="1" w:styleId="FootnoteChar">
    <w:name w:val="Footnote Char"/>
    <w:basedOn w:val="DefaultParagraphFont"/>
    <w:link w:val="Footnote"/>
    <w:rsid w:val="00587655"/>
    <w:rPr>
      <w:rFonts w:ascii="Palatino Linotype" w:hAnsi="Palatino Linotype"/>
      <w:bCs/>
      <w:szCs w:val="22"/>
    </w:rPr>
  </w:style>
  <w:style w:type="paragraph" w:styleId="ListBullet4">
    <w:name w:val="List Bullet 4"/>
    <w:basedOn w:val="Normal"/>
    <w:link w:val="ListBullet4Char"/>
    <w:rsid w:val="00587655"/>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87655"/>
    <w:rPr>
      <w:rFonts w:ascii="Palatino Linotype" w:hAnsi="Palatino Linotype"/>
      <w:sz w:val="22"/>
      <w:szCs w:val="24"/>
    </w:rPr>
  </w:style>
  <w:style w:type="paragraph" w:styleId="PlainText">
    <w:name w:val="Plain Text"/>
    <w:basedOn w:val="Normal"/>
    <w:link w:val="PlainTextChar"/>
    <w:rsid w:val="00587655"/>
    <w:rPr>
      <w:rFonts w:ascii="Courier New" w:hAnsi="Courier New" w:cs="Courier New"/>
      <w:sz w:val="20"/>
      <w:szCs w:val="20"/>
    </w:rPr>
  </w:style>
  <w:style w:type="character" w:customStyle="1" w:styleId="PlainTextChar">
    <w:name w:val="Plain Text Char"/>
    <w:basedOn w:val="DefaultParagraphFont"/>
    <w:link w:val="PlainText"/>
    <w:rsid w:val="00587655"/>
    <w:rPr>
      <w:rFonts w:ascii="Courier New" w:hAnsi="Courier New" w:cs="Courier New"/>
    </w:rPr>
  </w:style>
  <w:style w:type="paragraph" w:styleId="TOC2">
    <w:name w:val="toc 2"/>
    <w:basedOn w:val="Normal"/>
    <w:next w:val="Normal"/>
    <w:autoRedefine/>
    <w:rsid w:val="00587655"/>
  </w:style>
  <w:style w:type="character" w:styleId="FollowedHyperlink">
    <w:name w:val="FollowedHyperlink"/>
    <w:basedOn w:val="DefaultParagraphFont"/>
    <w:rsid w:val="00587655"/>
    <w:rPr>
      <w:color w:val="800080"/>
      <w:u w:val="single"/>
    </w:rPr>
  </w:style>
  <w:style w:type="paragraph" w:styleId="List2">
    <w:name w:val="List 2"/>
    <w:basedOn w:val="Normal"/>
    <w:rsid w:val="00587655"/>
    <w:pPr>
      <w:ind w:left="720" w:hanging="360"/>
    </w:pPr>
  </w:style>
  <w:style w:type="paragraph" w:styleId="ListBullet5">
    <w:name w:val="List Bullet 5"/>
    <w:basedOn w:val="Normal"/>
    <w:autoRedefine/>
    <w:rsid w:val="00587655"/>
    <w:pPr>
      <w:numPr>
        <w:numId w:val="2"/>
      </w:numPr>
    </w:pPr>
  </w:style>
  <w:style w:type="paragraph" w:styleId="List5">
    <w:name w:val="List 5"/>
    <w:basedOn w:val="Normal"/>
    <w:rsid w:val="00587655"/>
    <w:pPr>
      <w:ind w:left="1800" w:hanging="360"/>
    </w:pPr>
  </w:style>
  <w:style w:type="character" w:customStyle="1" w:styleId="CaptionChar1">
    <w:name w:val="Caption Char1"/>
    <w:basedOn w:val="DefaultParagraphFont"/>
    <w:link w:val="Caption"/>
    <w:rsid w:val="00587655"/>
    <w:rPr>
      <w:rFonts w:ascii="Palatino Linotype" w:hAnsi="Palatino Linotype"/>
      <w:b/>
      <w:bCs/>
      <w:sz w:val="22"/>
      <w:szCs w:val="24"/>
    </w:rPr>
  </w:style>
  <w:style w:type="paragraph" w:customStyle="1" w:styleId="Normal2">
    <w:name w:val="Normal 2"/>
    <w:basedOn w:val="Normal"/>
    <w:qFormat/>
    <w:rsid w:val="00587655"/>
    <w:pPr>
      <w:ind w:left="1152"/>
    </w:pPr>
  </w:style>
  <w:style w:type="table" w:styleId="TableGrid">
    <w:name w:val="Table Grid"/>
    <w:basedOn w:val="TableNormal"/>
    <w:uiPriority w:val="59"/>
    <w:rsid w:val="005876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87655"/>
    <w:pPr>
      <w:spacing w:before="0" w:after="0"/>
    </w:pPr>
    <w:rPr>
      <w:b/>
      <w:caps/>
    </w:rPr>
  </w:style>
  <w:style w:type="paragraph" w:customStyle="1" w:styleId="HeadingSegment2">
    <w:name w:val="Heading Segment 2"/>
    <w:basedOn w:val="Normal"/>
    <w:qFormat/>
    <w:rsid w:val="00587655"/>
    <w:pPr>
      <w:spacing w:before="0" w:after="0"/>
    </w:pPr>
  </w:style>
  <w:style w:type="paragraph" w:styleId="ListNumber">
    <w:name w:val="List Number"/>
    <w:basedOn w:val="Normal"/>
    <w:uiPriority w:val="99"/>
    <w:unhideWhenUsed/>
    <w:qFormat/>
    <w:rsid w:val="00587655"/>
    <w:pPr>
      <w:numPr>
        <w:ilvl w:val="1"/>
        <w:numId w:val="6"/>
      </w:numPr>
      <w:spacing w:before="0" w:after="0"/>
      <w:contextualSpacing/>
      <w:outlineLvl w:val="0"/>
    </w:pPr>
  </w:style>
  <w:style w:type="paragraph" w:styleId="ListNumber2">
    <w:name w:val="List Number 2"/>
    <w:basedOn w:val="Normal"/>
    <w:uiPriority w:val="99"/>
    <w:unhideWhenUsed/>
    <w:qFormat/>
    <w:rsid w:val="00587655"/>
    <w:pPr>
      <w:numPr>
        <w:ilvl w:val="2"/>
        <w:numId w:val="6"/>
      </w:numPr>
      <w:spacing w:before="0" w:after="0"/>
      <w:contextualSpacing/>
      <w:outlineLvl w:val="1"/>
    </w:pPr>
  </w:style>
  <w:style w:type="paragraph" w:styleId="ListNumber3">
    <w:name w:val="List Number 3"/>
    <w:basedOn w:val="Normal"/>
    <w:uiPriority w:val="99"/>
    <w:unhideWhenUsed/>
    <w:qFormat/>
    <w:rsid w:val="00587655"/>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87655"/>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87655"/>
    <w:rPr>
      <w:rFonts w:ascii="Palatino Linotype" w:hAnsi="Palatino Linotype"/>
      <w:b/>
      <w:sz w:val="24"/>
      <w:szCs w:val="24"/>
    </w:rPr>
  </w:style>
  <w:style w:type="paragraph" w:styleId="Quote">
    <w:name w:val="Quote"/>
    <w:basedOn w:val="Normal"/>
    <w:next w:val="Normal"/>
    <w:link w:val="QuoteChar"/>
    <w:uiPriority w:val="29"/>
    <w:qFormat/>
    <w:rsid w:val="00587655"/>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87655"/>
    <w:rPr>
      <w:rFonts w:ascii="Palatino Linotype" w:hAnsi="Palatino Linotype"/>
      <w:iCs/>
      <w:color w:val="000000" w:themeColor="text1"/>
      <w:sz w:val="22"/>
      <w:szCs w:val="24"/>
    </w:rPr>
  </w:style>
  <w:style w:type="paragraph" w:styleId="ListContinue4">
    <w:name w:val="List Continue 4"/>
    <w:basedOn w:val="Normal"/>
    <w:uiPriority w:val="99"/>
    <w:unhideWhenUsed/>
    <w:rsid w:val="00587655"/>
    <w:pPr>
      <w:spacing w:before="0" w:after="0"/>
      <w:ind w:left="1440"/>
      <w:contextualSpacing/>
    </w:pPr>
  </w:style>
  <w:style w:type="paragraph" w:styleId="ListNumber4">
    <w:name w:val="List Number 4"/>
    <w:basedOn w:val="Normal"/>
    <w:uiPriority w:val="99"/>
    <w:unhideWhenUsed/>
    <w:qFormat/>
    <w:rsid w:val="00587655"/>
    <w:pPr>
      <w:numPr>
        <w:ilvl w:val="4"/>
        <w:numId w:val="6"/>
      </w:numPr>
      <w:spacing w:before="0" w:after="0"/>
      <w:contextualSpacing/>
      <w:outlineLvl w:val="3"/>
    </w:pPr>
  </w:style>
  <w:style w:type="paragraph" w:styleId="ListParagraph">
    <w:name w:val="List Paragraph"/>
    <w:basedOn w:val="Normal"/>
    <w:uiPriority w:val="34"/>
    <w:qFormat/>
    <w:rsid w:val="00587655"/>
    <w:pPr>
      <w:ind w:left="720"/>
      <w:contextualSpacing/>
    </w:pPr>
  </w:style>
  <w:style w:type="paragraph" w:styleId="ListNumber5">
    <w:name w:val="List Number 5"/>
    <w:basedOn w:val="Normal"/>
    <w:uiPriority w:val="99"/>
    <w:unhideWhenUsed/>
    <w:qFormat/>
    <w:rsid w:val="00587655"/>
    <w:pPr>
      <w:numPr>
        <w:ilvl w:val="5"/>
        <w:numId w:val="6"/>
      </w:numPr>
      <w:spacing w:before="0" w:after="0"/>
      <w:contextualSpacing/>
      <w:outlineLvl w:val="4"/>
    </w:pPr>
  </w:style>
  <w:style w:type="paragraph" w:styleId="ListContinue5">
    <w:name w:val="List Continue 5"/>
    <w:basedOn w:val="Normal"/>
    <w:uiPriority w:val="99"/>
    <w:unhideWhenUsed/>
    <w:rsid w:val="00587655"/>
    <w:pPr>
      <w:spacing w:before="0" w:after="0"/>
      <w:ind w:left="1800"/>
      <w:contextualSpacing/>
    </w:pPr>
  </w:style>
  <w:style w:type="paragraph" w:customStyle="1" w:styleId="ListNumber6">
    <w:name w:val="List Number 6"/>
    <w:basedOn w:val="Normal"/>
    <w:qFormat/>
    <w:rsid w:val="00587655"/>
    <w:pPr>
      <w:numPr>
        <w:ilvl w:val="6"/>
        <w:numId w:val="6"/>
      </w:numPr>
      <w:spacing w:before="0" w:after="0"/>
      <w:outlineLvl w:val="5"/>
    </w:pPr>
  </w:style>
  <w:style w:type="paragraph" w:customStyle="1" w:styleId="ListContinue6">
    <w:name w:val="List Continue 6"/>
    <w:basedOn w:val="Normal"/>
    <w:qFormat/>
    <w:rsid w:val="00587655"/>
    <w:pPr>
      <w:spacing w:before="0" w:after="0"/>
      <w:ind w:left="2160"/>
    </w:pPr>
  </w:style>
  <w:style w:type="paragraph" w:customStyle="1" w:styleId="NormalFooter">
    <w:name w:val="Normal Footer"/>
    <w:basedOn w:val="Normal"/>
    <w:qFormat/>
    <w:rsid w:val="00587655"/>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7879">
      <w:bodyDiv w:val="1"/>
      <w:marLeft w:val="0"/>
      <w:marRight w:val="0"/>
      <w:marTop w:val="0"/>
      <w:marBottom w:val="0"/>
      <w:divBdr>
        <w:top w:val="none" w:sz="0" w:space="0" w:color="auto"/>
        <w:left w:val="none" w:sz="0" w:space="0" w:color="auto"/>
        <w:bottom w:val="none" w:sz="0" w:space="0" w:color="auto"/>
        <w:right w:val="none" w:sz="0" w:space="0" w:color="auto"/>
      </w:divBdr>
    </w:div>
    <w:div w:id="21227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0284CA189E84FB6A2F07C69805CCE" ma:contentTypeVersion="0" ma:contentTypeDescription="Create a new document." ma:contentTypeScope="" ma:versionID="0b1654117426f305bea46ba183d7a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31F7-C819-4144-B853-117EDAD4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3.xml><?xml version="1.0" encoding="utf-8"?>
<ds:datastoreItem xmlns:ds="http://schemas.openxmlformats.org/officeDocument/2006/customXml" ds:itemID="{659A8B3F-15FF-4F97-AFF7-7368F89BE97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CF4EFB2-1BB3-4A7C-88F9-3871A274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590</TotalTime>
  <Pages>4</Pages>
  <Words>1294</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Luna</dc:creator>
  <cp:lastModifiedBy>Joel Luna</cp:lastModifiedBy>
  <cp:revision>64</cp:revision>
  <cp:lastPrinted>2016-06-01T20:03:00Z</cp:lastPrinted>
  <dcterms:created xsi:type="dcterms:W3CDTF">2016-06-20T17:13:00Z</dcterms:created>
  <dcterms:modified xsi:type="dcterms:W3CDTF">2020-03-25T20:28:00Z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0x01010056B0284CA189E84FB6A2F07C69805CCE</vt:lpwstr>
  </property>
</Properties>
</file>