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333EF7DA" w:rsidR="00654158" w:rsidRDefault="00654158" w:rsidP="00654158">
      <w:pPr>
        <w:pStyle w:val="Heading1"/>
        <w:jc w:val="center"/>
      </w:pPr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  <w:r w:rsidR="00412EE3">
        <w:t xml:space="preserve">: Zero </w:t>
      </w:r>
      <w:r w:rsidR="00941713">
        <w:t xml:space="preserve">Marginal </w:t>
      </w:r>
      <w:r w:rsidR="00412EE3">
        <w:t>Cost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545F8217" w14:textId="276A6A0B" w:rsidR="000726C8" w:rsidRDefault="000726C8" w:rsidP="002545FE">
      <w:pPr>
        <w:rPr>
          <w:i/>
        </w:rPr>
      </w:pPr>
      <w:r>
        <w:rPr>
          <w:i/>
        </w:rPr>
        <w:t>This template was developed</w:t>
      </w:r>
      <w:r w:rsidR="00C72E57">
        <w:rPr>
          <w:i/>
        </w:rPr>
        <w:t xml:space="preserve"> by Monitoring Analytics to aid</w:t>
      </w:r>
      <w:r>
        <w:rPr>
          <w:i/>
        </w:rPr>
        <w:t xml:space="preserve"> Market Sellers in the development of fuel cost policies that meet the IMM’s standards.</w:t>
      </w:r>
    </w:p>
    <w:p w14:paraId="3E4F75CD" w14:textId="3F7EBD9D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</w:t>
      </w:r>
      <w:r w:rsidR="00D803A7">
        <w:rPr>
          <w:i/>
        </w:rPr>
        <w:t xml:space="preserve">the </w:t>
      </w:r>
      <w:r w:rsidR="00A35751">
        <w:rPr>
          <w:i/>
        </w:rPr>
        <w:t>cost</w:t>
      </w:r>
      <w:r w:rsidR="00D803A7">
        <w:rPr>
          <w:i/>
        </w:rPr>
        <w:t>-based</w:t>
      </w:r>
      <w:r w:rsidR="00A35751">
        <w:rPr>
          <w:i/>
        </w:rPr>
        <w:t xml:space="preserve"> </w:t>
      </w:r>
      <w:r w:rsidR="00D320C1">
        <w:rPr>
          <w:i/>
        </w:rPr>
        <w:t xml:space="preserve">offer </w:t>
      </w:r>
      <w:r w:rsidR="00A35751">
        <w:rPr>
          <w:i/>
        </w:rPr>
        <w:t xml:space="preserve">calculation </w:t>
      </w:r>
      <w:r w:rsidRPr="002545FE">
        <w:rPr>
          <w:i/>
        </w:rPr>
        <w:t>method for resources</w:t>
      </w:r>
      <w:r w:rsidR="00D320C1">
        <w:rPr>
          <w:i/>
        </w:rPr>
        <w:t xml:space="preserve"> that </w:t>
      </w:r>
      <w:r w:rsidR="003062A8">
        <w:rPr>
          <w:i/>
        </w:rPr>
        <w:t>have cost-based offers of zero for start, no load and incremental costs</w:t>
      </w:r>
      <w:r w:rsidR="00D320C1">
        <w:rPr>
          <w:i/>
        </w:rPr>
        <w:t xml:space="preserve"> in both the Day-Ahead and </w:t>
      </w:r>
      <w:r w:rsidR="00D803A7">
        <w:rPr>
          <w:i/>
        </w:rPr>
        <w:t>Real-Time</w:t>
      </w:r>
      <w:r w:rsidR="00D320C1">
        <w:rPr>
          <w:i/>
        </w:rPr>
        <w:t xml:space="preserve"> Energy Markets</w:t>
      </w:r>
      <w:r w:rsidRPr="002545FE">
        <w:rPr>
          <w:i/>
        </w:rPr>
        <w:t xml:space="preserve">. Modifications to this template can be made in order to </w:t>
      </w:r>
      <w:r w:rsidR="00D320C1">
        <w:rPr>
          <w:i/>
        </w:rPr>
        <w:t>provide additional background</w:t>
      </w:r>
      <w:r w:rsidRPr="002545FE">
        <w:rPr>
          <w:i/>
        </w:rPr>
        <w:t>.</w:t>
      </w:r>
    </w:p>
    <w:p w14:paraId="51D2BBF1" w14:textId="53C82C48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</w:p>
    <w:p w14:paraId="7118579F" w14:textId="7E3773F6" w:rsidR="000726C8" w:rsidRDefault="000726C8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4EB6C28E" w14:textId="7CF88C15" w:rsidR="00654158" w:rsidRDefault="00654158" w:rsidP="00654158">
      <w:pPr>
        <w:pStyle w:val="Heading1"/>
      </w:pPr>
      <w:r>
        <w:t>Company and Unit Information</w:t>
      </w:r>
    </w:p>
    <w:p w14:paraId="0204608C" w14:textId="0B9C36BA" w:rsidR="00654158" w:rsidRDefault="000726C8" w:rsidP="00654158">
      <w:r>
        <w:t xml:space="preserve">Unit </w:t>
      </w:r>
      <w:r w:rsidR="00654158">
        <w:t>Owner:</w:t>
      </w:r>
      <w:r w:rsidR="00B10030">
        <w:t xml:space="preserve"> </w:t>
      </w:r>
      <w:r w:rsidR="00B10030" w:rsidRPr="00B10030">
        <w:rPr>
          <w:i/>
        </w:rPr>
        <w:t>[Complete</w:t>
      </w:r>
      <w:r w:rsidRPr="000726C8">
        <w:rPr>
          <w:i/>
        </w:rPr>
        <w:t xml:space="preserve"> </w:t>
      </w:r>
      <w:r>
        <w:rPr>
          <w:i/>
        </w:rPr>
        <w:t xml:space="preserve">with plant owner unless a different company has ownership of the energy, </w:t>
      </w:r>
      <w:r w:rsidR="008E1433">
        <w:rPr>
          <w:i/>
        </w:rPr>
        <w:t>via</w:t>
      </w:r>
      <w:r>
        <w:rPr>
          <w:i/>
        </w:rPr>
        <w:t xml:space="preserve"> </w:t>
      </w:r>
      <w:r w:rsidR="008E1433">
        <w:rPr>
          <w:i/>
        </w:rPr>
        <w:t xml:space="preserve">a </w:t>
      </w:r>
      <w:r>
        <w:rPr>
          <w:i/>
        </w:rPr>
        <w:t>PPA or tolling agreement, in which case, complete with buyer</w:t>
      </w:r>
      <w:r w:rsidR="008E1433">
        <w:rPr>
          <w:i/>
        </w:rPr>
        <w:t xml:space="preserve"> entity</w:t>
      </w:r>
      <w:r w:rsidR="00B10030" w:rsidRPr="00B10030">
        <w:rPr>
          <w:i/>
        </w:rPr>
        <w:t>]</w:t>
      </w:r>
    </w:p>
    <w:p w14:paraId="284789F5" w14:textId="413638C1" w:rsidR="00654158" w:rsidRDefault="000726C8" w:rsidP="00654158">
      <w:r>
        <w:t>Unit</w:t>
      </w:r>
      <w:r w:rsidR="00C9051E">
        <w:t xml:space="preserve"> </w:t>
      </w:r>
      <w:r w:rsidR="00654158">
        <w:t>Operat</w:t>
      </w:r>
      <w:r>
        <w:t>ing Company</w:t>
      </w:r>
      <w:r w:rsidR="00654158">
        <w:t>:</w:t>
      </w:r>
      <w:r w:rsidR="00B10030">
        <w:t xml:space="preserve"> </w:t>
      </w:r>
      <w:r w:rsidR="00B10030" w:rsidRPr="00B10030">
        <w:rPr>
          <w:i/>
        </w:rPr>
        <w:t>[</w:t>
      </w:r>
      <w:r w:rsidR="00B10030">
        <w:rPr>
          <w:i/>
        </w:rPr>
        <w:t>Complete</w:t>
      </w:r>
      <w:r w:rsidR="00B10030" w:rsidRPr="00B10030">
        <w:rPr>
          <w:i/>
        </w:rPr>
        <w:t>]</w:t>
      </w:r>
    </w:p>
    <w:p w14:paraId="4EFAF6C6" w14:textId="65F39C6A" w:rsidR="00654158" w:rsidRDefault="00654158" w:rsidP="00654158">
      <w:pPr>
        <w:rPr>
          <w:i/>
        </w:rPr>
      </w:pPr>
      <w:r>
        <w:t>Energy Manager</w:t>
      </w:r>
      <w:r w:rsidR="000726C8">
        <w:t xml:space="preserve"> / Marketer</w:t>
      </w:r>
      <w:r>
        <w:t>:</w:t>
      </w:r>
      <w:r w:rsidR="00B10030">
        <w:t xml:space="preserve"> </w:t>
      </w:r>
      <w:r w:rsidR="00B10030" w:rsidRPr="001C6B74">
        <w:rPr>
          <w:i/>
        </w:rPr>
        <w:t>[</w:t>
      </w:r>
      <w:r w:rsidR="00B10030">
        <w:rPr>
          <w:i/>
        </w:rPr>
        <w:t>Complete</w:t>
      </w:r>
      <w:r w:rsidR="000726C8" w:rsidRPr="000726C8">
        <w:rPr>
          <w:i/>
        </w:rPr>
        <w:t xml:space="preserve"> </w:t>
      </w:r>
      <w:r w:rsidR="000726C8">
        <w:rPr>
          <w:i/>
        </w:rPr>
        <w:t>with entity responsible for submitting the energy offer, if applicable</w:t>
      </w:r>
      <w:r w:rsidR="00B10030" w:rsidRPr="001C6B74">
        <w:rPr>
          <w:i/>
        </w:rPr>
        <w:t>]</w:t>
      </w:r>
    </w:p>
    <w:p w14:paraId="30EBED19" w14:textId="2487BBF7" w:rsidR="000726C8" w:rsidRDefault="000726C8" w:rsidP="00654158">
      <w:pPr>
        <w:rPr>
          <w:i/>
        </w:rPr>
      </w:pPr>
      <w:r w:rsidRPr="00553CCF">
        <w:t>Market Seller:</w:t>
      </w:r>
      <w:r>
        <w:rPr>
          <w:i/>
        </w:rPr>
        <w:t xml:space="preserve"> </w:t>
      </w:r>
      <w:r w:rsidRPr="001C6B74">
        <w:rPr>
          <w:i/>
        </w:rPr>
        <w:t>[</w:t>
      </w:r>
      <w:r>
        <w:rPr>
          <w:i/>
        </w:rPr>
        <w:t>Complete with the PJM Market Seller entity</w:t>
      </w:r>
      <w:r w:rsidRPr="001C6B74">
        <w:rPr>
          <w:i/>
        </w:rPr>
        <w:t>]</w:t>
      </w:r>
      <w:bookmarkStart w:id="0" w:name="_GoBack"/>
      <w:bookmarkEnd w:id="0"/>
    </w:p>
    <w:p w14:paraId="4EEEF9A4" w14:textId="70E21F75" w:rsidR="00B25AC4" w:rsidRPr="00654158" w:rsidRDefault="00B25AC4" w:rsidP="00B25AC4">
      <w:r>
        <w:t xml:space="preserve">Contact: </w:t>
      </w:r>
      <w:r w:rsidRPr="00B10030">
        <w:rPr>
          <w:i/>
        </w:rPr>
        <w:t>[</w:t>
      </w:r>
      <w:r w:rsidR="00C9051E">
        <w:rPr>
          <w:i/>
        </w:rPr>
        <w:t>Indicate person</w:t>
      </w:r>
      <w:r>
        <w:rPr>
          <w:i/>
        </w:rPr>
        <w:t>(s) responsible for fuel cost policy submi</w:t>
      </w:r>
      <w:r w:rsidR="00AC738F">
        <w:rPr>
          <w:i/>
        </w:rPr>
        <w:t>ssion</w:t>
      </w:r>
      <w:r>
        <w:rPr>
          <w:i/>
        </w:rPr>
        <w:t xml:space="preserve"> or cost-based offer development</w:t>
      </w:r>
      <w:r w:rsidR="00C9051E">
        <w:rPr>
          <w:i/>
        </w:rPr>
        <w:t>. Include name, business address, phone number and email address</w:t>
      </w:r>
      <w:r w:rsidRPr="00B10030">
        <w:rPr>
          <w:i/>
        </w:rPr>
        <w:t>]</w:t>
      </w:r>
    </w:p>
    <w:p w14:paraId="6460A3E0" w14:textId="28729E92" w:rsidR="00654158" w:rsidRDefault="00654158" w:rsidP="00654158">
      <w:r>
        <w:t>Units:</w:t>
      </w:r>
      <w:r w:rsidR="00B10030">
        <w:t xml:space="preserve"> </w:t>
      </w:r>
      <w:r w:rsidR="00B10030" w:rsidRPr="00B10030">
        <w:rPr>
          <w:i/>
        </w:rPr>
        <w:t>[Complete]</w:t>
      </w:r>
    </w:p>
    <w:tbl>
      <w:tblPr>
        <w:tblW w:w="3795" w:type="dxa"/>
        <w:tblInd w:w="93" w:type="dxa"/>
        <w:tblLook w:val="04A0" w:firstRow="1" w:lastRow="0" w:firstColumn="1" w:lastColumn="0" w:noHBand="0" w:noVBand="1"/>
      </w:tblPr>
      <w:tblGrid>
        <w:gridCol w:w="1096"/>
        <w:gridCol w:w="2699"/>
      </w:tblGrid>
      <w:tr w:rsidR="00654158" w:rsidRPr="00FD0560" w14:paraId="0AE7DD62" w14:textId="77777777" w:rsidTr="000A709F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66B84D70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ID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477FBFA4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Name</w:t>
            </w:r>
          </w:p>
        </w:tc>
      </w:tr>
      <w:tr w:rsidR="00654158" w:rsidRPr="00FD0560" w14:paraId="2E4B18EB" w14:textId="77777777" w:rsidTr="000A709F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24B42B" w14:textId="5502CDD2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12345678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20BEF9" w14:textId="0495E7D3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UNIT 1</w:t>
            </w:r>
            <w:r w:rsidRPr="00D56FD1">
              <w:t xml:space="preserve"> </w:t>
            </w:r>
          </w:p>
        </w:tc>
      </w:tr>
    </w:tbl>
    <w:p w14:paraId="77D3581B" w14:textId="5C04A881" w:rsidR="00550E9E" w:rsidRDefault="00523443" w:rsidP="004473A2">
      <w:pPr>
        <w:pStyle w:val="Heading1"/>
      </w:pPr>
      <w:r w:rsidRPr="003E0DBB">
        <w:t>Cost</w:t>
      </w:r>
      <w:r w:rsidR="004B20EE" w:rsidRPr="003E0DBB">
        <w:t xml:space="preserve"> </w:t>
      </w:r>
      <w:r w:rsidR="00B02AB0" w:rsidRPr="003E0DBB">
        <w:t>Development</w:t>
      </w:r>
    </w:p>
    <w:p w14:paraId="19825C02" w14:textId="7B86C644" w:rsidR="00654158" w:rsidRDefault="000726C8" w:rsidP="00D320C1">
      <w:r>
        <w:t xml:space="preserve">The Market Seller </w:t>
      </w:r>
      <w:r w:rsidR="00D320C1">
        <w:t xml:space="preserve">has determined that </w:t>
      </w:r>
      <w:r w:rsidR="00A75370">
        <w:t xml:space="preserve">the </w:t>
      </w:r>
      <w:r>
        <w:t>units covered by this policy</w:t>
      </w:r>
      <w:r w:rsidR="00D320C1">
        <w:rPr>
          <w:i/>
        </w:rPr>
        <w:t xml:space="preserve"> </w:t>
      </w:r>
      <w:r w:rsidR="00D320C1">
        <w:t xml:space="preserve">have zero short run marginal production costs for producing energy and starting. The submitted cost offers for starts, no load, and </w:t>
      </w:r>
      <w:r w:rsidR="002E4EA4">
        <w:t xml:space="preserve">incremental </w:t>
      </w:r>
      <w:r w:rsidR="00D320C1">
        <w:t>energy will always be equal to zero.</w:t>
      </w:r>
    </w:p>
    <w:p w14:paraId="01B8C95D" w14:textId="67762EC1" w:rsidR="00D320C1" w:rsidRDefault="000726C8" w:rsidP="00D320C1">
      <w:pPr>
        <w:rPr>
          <w:i/>
        </w:rPr>
      </w:pPr>
      <w:r>
        <w:rPr>
          <w:i/>
        </w:rPr>
        <w:t>[</w:t>
      </w:r>
      <w:r w:rsidR="00D320C1">
        <w:rPr>
          <w:i/>
        </w:rPr>
        <w:t>A description of the technology and reasons for finding zero costs would be appropriate here.</w:t>
      </w:r>
      <w:r>
        <w:rPr>
          <w:i/>
        </w:rPr>
        <w:t>]</w:t>
      </w:r>
    </w:p>
    <w:sectPr w:rsidR="00D320C1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58CB" w14:textId="77777777" w:rsidR="00C93746" w:rsidRDefault="00C93746" w:rsidP="005B59D2">
      <w:pPr>
        <w:spacing w:after="0"/>
      </w:pPr>
      <w:r>
        <w:separator/>
      </w:r>
    </w:p>
  </w:endnote>
  <w:endnote w:type="continuationSeparator" w:id="0">
    <w:p w14:paraId="600B2A80" w14:textId="77777777" w:rsidR="00C93746" w:rsidRDefault="00C93746" w:rsidP="005B59D2">
      <w:pPr>
        <w:spacing w:after="0"/>
      </w:pPr>
      <w:r>
        <w:continuationSeparator/>
      </w:r>
    </w:p>
  </w:endnote>
  <w:endnote w:type="continuationNotice" w:id="1">
    <w:p w14:paraId="37CBEE13" w14:textId="77777777" w:rsidR="00C93746" w:rsidRDefault="00C937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C93746" w:rsidRPr="00D46F0C" w:rsidRDefault="008E1433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C93746" w:rsidRPr="00750B81">
          <w:rPr>
            <w:sz w:val="18"/>
          </w:rPr>
          <w:fldChar w:fldCharType="begin"/>
        </w:r>
        <w:r w:rsidR="00C93746" w:rsidRPr="00750B81">
          <w:rPr>
            <w:sz w:val="18"/>
          </w:rPr>
          <w:instrText xml:space="preserve"> PAGE   \* MERGEFORMAT </w:instrText>
        </w:r>
        <w:r w:rsidR="00C93746" w:rsidRPr="00750B8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C93746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C93746" w:rsidRPr="00D46F0C" w:rsidRDefault="00C93746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B26F" w14:textId="77777777" w:rsidR="00C93746" w:rsidRDefault="00C93746" w:rsidP="005B59D2">
      <w:pPr>
        <w:spacing w:after="0"/>
      </w:pPr>
      <w:r>
        <w:separator/>
      </w:r>
    </w:p>
  </w:footnote>
  <w:footnote w:type="continuationSeparator" w:id="0">
    <w:p w14:paraId="792EB6D4" w14:textId="77777777" w:rsidR="00C93746" w:rsidRDefault="00C93746" w:rsidP="005B59D2">
      <w:pPr>
        <w:spacing w:after="0"/>
      </w:pPr>
      <w:r>
        <w:continuationSeparator/>
      </w:r>
    </w:p>
  </w:footnote>
  <w:footnote w:type="continuationNotice" w:id="1">
    <w:p w14:paraId="0A097F75" w14:textId="77777777" w:rsidR="00C93746" w:rsidRDefault="00C9374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C93746" w:rsidRPr="00095647" w:rsidRDefault="008E1433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0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21"/>
  </w:num>
  <w:num w:numId="12">
    <w:abstractNumId w:val="5"/>
  </w:num>
  <w:num w:numId="13">
    <w:abstractNumId w:val="6"/>
  </w:num>
  <w:num w:numId="14">
    <w:abstractNumId w:val="20"/>
  </w:num>
  <w:num w:numId="15">
    <w:abstractNumId w:val="19"/>
  </w:num>
  <w:num w:numId="16">
    <w:abstractNumId w:val="17"/>
  </w:num>
  <w:num w:numId="17">
    <w:abstractNumId w:val="18"/>
  </w:num>
  <w:num w:numId="18">
    <w:abstractNumId w:val="13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12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737F"/>
    <w:rsid w:val="00013579"/>
    <w:rsid w:val="00033A76"/>
    <w:rsid w:val="00035216"/>
    <w:rsid w:val="000408A1"/>
    <w:rsid w:val="00051C74"/>
    <w:rsid w:val="00056BAB"/>
    <w:rsid w:val="00061FEF"/>
    <w:rsid w:val="00067AAC"/>
    <w:rsid w:val="00071D5D"/>
    <w:rsid w:val="000726C8"/>
    <w:rsid w:val="00072E19"/>
    <w:rsid w:val="0007417F"/>
    <w:rsid w:val="00074CA7"/>
    <w:rsid w:val="000769D1"/>
    <w:rsid w:val="0008492A"/>
    <w:rsid w:val="00084FB2"/>
    <w:rsid w:val="00085170"/>
    <w:rsid w:val="00091440"/>
    <w:rsid w:val="00093CB0"/>
    <w:rsid w:val="00095647"/>
    <w:rsid w:val="000A0304"/>
    <w:rsid w:val="000A035D"/>
    <w:rsid w:val="000A36F4"/>
    <w:rsid w:val="000A709F"/>
    <w:rsid w:val="000C08CB"/>
    <w:rsid w:val="000C2281"/>
    <w:rsid w:val="000C311C"/>
    <w:rsid w:val="000C7D8F"/>
    <w:rsid w:val="000D18DD"/>
    <w:rsid w:val="000D244A"/>
    <w:rsid w:val="000D529C"/>
    <w:rsid w:val="000E4CE1"/>
    <w:rsid w:val="000E513A"/>
    <w:rsid w:val="000F071E"/>
    <w:rsid w:val="000F117D"/>
    <w:rsid w:val="000F13E2"/>
    <w:rsid w:val="000F2035"/>
    <w:rsid w:val="000F42F6"/>
    <w:rsid w:val="000F5526"/>
    <w:rsid w:val="000F70CB"/>
    <w:rsid w:val="00101588"/>
    <w:rsid w:val="00102D3C"/>
    <w:rsid w:val="00103DCB"/>
    <w:rsid w:val="00107A27"/>
    <w:rsid w:val="001123D9"/>
    <w:rsid w:val="00113961"/>
    <w:rsid w:val="00113A6A"/>
    <w:rsid w:val="0011419B"/>
    <w:rsid w:val="001142ED"/>
    <w:rsid w:val="0014277E"/>
    <w:rsid w:val="00150FC6"/>
    <w:rsid w:val="0015107B"/>
    <w:rsid w:val="00154A72"/>
    <w:rsid w:val="00160110"/>
    <w:rsid w:val="00160777"/>
    <w:rsid w:val="0016308A"/>
    <w:rsid w:val="00176147"/>
    <w:rsid w:val="00180B86"/>
    <w:rsid w:val="00182CC3"/>
    <w:rsid w:val="001909B4"/>
    <w:rsid w:val="001909FA"/>
    <w:rsid w:val="00191A36"/>
    <w:rsid w:val="001A24A1"/>
    <w:rsid w:val="001A589E"/>
    <w:rsid w:val="001A5CDB"/>
    <w:rsid w:val="001B5CFF"/>
    <w:rsid w:val="001C31F6"/>
    <w:rsid w:val="001C3925"/>
    <w:rsid w:val="001C683C"/>
    <w:rsid w:val="001D1851"/>
    <w:rsid w:val="001D7FF6"/>
    <w:rsid w:val="001E23A9"/>
    <w:rsid w:val="001E301A"/>
    <w:rsid w:val="001F2A53"/>
    <w:rsid w:val="0020148D"/>
    <w:rsid w:val="0020349D"/>
    <w:rsid w:val="00210EB0"/>
    <w:rsid w:val="00215F84"/>
    <w:rsid w:val="00216FF8"/>
    <w:rsid w:val="002200D1"/>
    <w:rsid w:val="0022477B"/>
    <w:rsid w:val="00225264"/>
    <w:rsid w:val="0022583B"/>
    <w:rsid w:val="002263C8"/>
    <w:rsid w:val="00233605"/>
    <w:rsid w:val="00237DD7"/>
    <w:rsid w:val="00240F88"/>
    <w:rsid w:val="00243043"/>
    <w:rsid w:val="00245CAB"/>
    <w:rsid w:val="00250695"/>
    <w:rsid w:val="002511AA"/>
    <w:rsid w:val="002545FE"/>
    <w:rsid w:val="00256C0A"/>
    <w:rsid w:val="00256D29"/>
    <w:rsid w:val="00264466"/>
    <w:rsid w:val="00270D20"/>
    <w:rsid w:val="002731C1"/>
    <w:rsid w:val="002776F1"/>
    <w:rsid w:val="00280D8D"/>
    <w:rsid w:val="00284D3C"/>
    <w:rsid w:val="002877B3"/>
    <w:rsid w:val="002878F2"/>
    <w:rsid w:val="00293950"/>
    <w:rsid w:val="002A132B"/>
    <w:rsid w:val="002A19A7"/>
    <w:rsid w:val="002A4F5D"/>
    <w:rsid w:val="002A73AE"/>
    <w:rsid w:val="002B3485"/>
    <w:rsid w:val="002C5A26"/>
    <w:rsid w:val="002C7241"/>
    <w:rsid w:val="002C7844"/>
    <w:rsid w:val="002D39D1"/>
    <w:rsid w:val="002D7781"/>
    <w:rsid w:val="002E18C0"/>
    <w:rsid w:val="002E2477"/>
    <w:rsid w:val="002E4982"/>
    <w:rsid w:val="002E4EA4"/>
    <w:rsid w:val="002E6F92"/>
    <w:rsid w:val="002F0149"/>
    <w:rsid w:val="002F77D8"/>
    <w:rsid w:val="003062A8"/>
    <w:rsid w:val="00310082"/>
    <w:rsid w:val="003162D9"/>
    <w:rsid w:val="00323C77"/>
    <w:rsid w:val="00326BD7"/>
    <w:rsid w:val="00330057"/>
    <w:rsid w:val="003318CF"/>
    <w:rsid w:val="00335639"/>
    <w:rsid w:val="00335FD7"/>
    <w:rsid w:val="003406E1"/>
    <w:rsid w:val="003409BE"/>
    <w:rsid w:val="00340C17"/>
    <w:rsid w:val="0034632E"/>
    <w:rsid w:val="00356257"/>
    <w:rsid w:val="003574E6"/>
    <w:rsid w:val="0036183E"/>
    <w:rsid w:val="00371038"/>
    <w:rsid w:val="00373D06"/>
    <w:rsid w:val="003778B0"/>
    <w:rsid w:val="003831DB"/>
    <w:rsid w:val="003834D1"/>
    <w:rsid w:val="00385C51"/>
    <w:rsid w:val="00391348"/>
    <w:rsid w:val="00391A17"/>
    <w:rsid w:val="003954B3"/>
    <w:rsid w:val="003A13AF"/>
    <w:rsid w:val="003A3E40"/>
    <w:rsid w:val="003A5814"/>
    <w:rsid w:val="003A6693"/>
    <w:rsid w:val="003A6934"/>
    <w:rsid w:val="003A7242"/>
    <w:rsid w:val="003A79DE"/>
    <w:rsid w:val="003B4161"/>
    <w:rsid w:val="003B470F"/>
    <w:rsid w:val="003C0C2F"/>
    <w:rsid w:val="003C1C9F"/>
    <w:rsid w:val="003D010A"/>
    <w:rsid w:val="003D1D90"/>
    <w:rsid w:val="003D4895"/>
    <w:rsid w:val="003E0BA6"/>
    <w:rsid w:val="003E0DBB"/>
    <w:rsid w:val="003E4BB8"/>
    <w:rsid w:val="003F0355"/>
    <w:rsid w:val="003F0FF9"/>
    <w:rsid w:val="003F2E46"/>
    <w:rsid w:val="0040169F"/>
    <w:rsid w:val="00403359"/>
    <w:rsid w:val="00404114"/>
    <w:rsid w:val="00406140"/>
    <w:rsid w:val="00411CCB"/>
    <w:rsid w:val="00412EE3"/>
    <w:rsid w:val="00417909"/>
    <w:rsid w:val="004204E4"/>
    <w:rsid w:val="00420D01"/>
    <w:rsid w:val="00422927"/>
    <w:rsid w:val="00432910"/>
    <w:rsid w:val="00433187"/>
    <w:rsid w:val="0043348D"/>
    <w:rsid w:val="004431BE"/>
    <w:rsid w:val="004473A2"/>
    <w:rsid w:val="004475BD"/>
    <w:rsid w:val="0045325C"/>
    <w:rsid w:val="00453B74"/>
    <w:rsid w:val="00454DC2"/>
    <w:rsid w:val="00457088"/>
    <w:rsid w:val="004571BA"/>
    <w:rsid w:val="004579DC"/>
    <w:rsid w:val="00457FD6"/>
    <w:rsid w:val="00462E14"/>
    <w:rsid w:val="0046479A"/>
    <w:rsid w:val="00465E01"/>
    <w:rsid w:val="00465F07"/>
    <w:rsid w:val="004677B5"/>
    <w:rsid w:val="0047032E"/>
    <w:rsid w:val="00472967"/>
    <w:rsid w:val="00484010"/>
    <w:rsid w:val="004841B6"/>
    <w:rsid w:val="00487B8C"/>
    <w:rsid w:val="00495163"/>
    <w:rsid w:val="004954E8"/>
    <w:rsid w:val="004A0153"/>
    <w:rsid w:val="004A02A7"/>
    <w:rsid w:val="004A3BAC"/>
    <w:rsid w:val="004A429D"/>
    <w:rsid w:val="004A4E65"/>
    <w:rsid w:val="004A74C7"/>
    <w:rsid w:val="004B20EE"/>
    <w:rsid w:val="004B6ACF"/>
    <w:rsid w:val="004B6E4E"/>
    <w:rsid w:val="004B73A3"/>
    <w:rsid w:val="004C5E57"/>
    <w:rsid w:val="004C6942"/>
    <w:rsid w:val="004D1D7C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51016C"/>
    <w:rsid w:val="0052096B"/>
    <w:rsid w:val="00523443"/>
    <w:rsid w:val="00525CA1"/>
    <w:rsid w:val="00527188"/>
    <w:rsid w:val="00527D41"/>
    <w:rsid w:val="0053724B"/>
    <w:rsid w:val="005442AF"/>
    <w:rsid w:val="00547CC2"/>
    <w:rsid w:val="00550E9E"/>
    <w:rsid w:val="005606A8"/>
    <w:rsid w:val="00562628"/>
    <w:rsid w:val="005732AD"/>
    <w:rsid w:val="0058211E"/>
    <w:rsid w:val="00582345"/>
    <w:rsid w:val="00586A84"/>
    <w:rsid w:val="00590905"/>
    <w:rsid w:val="00594EF9"/>
    <w:rsid w:val="005A35D5"/>
    <w:rsid w:val="005A6A2D"/>
    <w:rsid w:val="005A752B"/>
    <w:rsid w:val="005B45BA"/>
    <w:rsid w:val="005B5462"/>
    <w:rsid w:val="005B59D2"/>
    <w:rsid w:val="005B60BF"/>
    <w:rsid w:val="005C14B1"/>
    <w:rsid w:val="005C519C"/>
    <w:rsid w:val="005D5141"/>
    <w:rsid w:val="005D7507"/>
    <w:rsid w:val="005E0BBF"/>
    <w:rsid w:val="005E402B"/>
    <w:rsid w:val="005E6EE5"/>
    <w:rsid w:val="005E6EFC"/>
    <w:rsid w:val="005F1CCC"/>
    <w:rsid w:val="006004A8"/>
    <w:rsid w:val="00600E3E"/>
    <w:rsid w:val="0061555C"/>
    <w:rsid w:val="00615B5A"/>
    <w:rsid w:val="00617226"/>
    <w:rsid w:val="006234E4"/>
    <w:rsid w:val="00624AF4"/>
    <w:rsid w:val="00624D0F"/>
    <w:rsid w:val="0063109C"/>
    <w:rsid w:val="006324DC"/>
    <w:rsid w:val="006377CB"/>
    <w:rsid w:val="00640383"/>
    <w:rsid w:val="00651370"/>
    <w:rsid w:val="00654158"/>
    <w:rsid w:val="0065424F"/>
    <w:rsid w:val="00665D16"/>
    <w:rsid w:val="00671B76"/>
    <w:rsid w:val="0067383C"/>
    <w:rsid w:val="006804A4"/>
    <w:rsid w:val="00680562"/>
    <w:rsid w:val="00686C6B"/>
    <w:rsid w:val="0068794C"/>
    <w:rsid w:val="00695B5E"/>
    <w:rsid w:val="0069687C"/>
    <w:rsid w:val="006A55CF"/>
    <w:rsid w:val="006A64D9"/>
    <w:rsid w:val="006A731E"/>
    <w:rsid w:val="006B1852"/>
    <w:rsid w:val="006B1AE9"/>
    <w:rsid w:val="006B1C10"/>
    <w:rsid w:val="006B2EB2"/>
    <w:rsid w:val="006C4978"/>
    <w:rsid w:val="006C5168"/>
    <w:rsid w:val="006D7A2B"/>
    <w:rsid w:val="006D7AA4"/>
    <w:rsid w:val="006E2184"/>
    <w:rsid w:val="006E36FE"/>
    <w:rsid w:val="006E6D64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525A"/>
    <w:rsid w:val="00733862"/>
    <w:rsid w:val="007341CE"/>
    <w:rsid w:val="007347F2"/>
    <w:rsid w:val="00734F0C"/>
    <w:rsid w:val="00747209"/>
    <w:rsid w:val="007509C8"/>
    <w:rsid w:val="00750CEE"/>
    <w:rsid w:val="007515F6"/>
    <w:rsid w:val="00756DD4"/>
    <w:rsid w:val="00760142"/>
    <w:rsid w:val="0076504C"/>
    <w:rsid w:val="00765063"/>
    <w:rsid w:val="0076517A"/>
    <w:rsid w:val="007665E5"/>
    <w:rsid w:val="0077172A"/>
    <w:rsid w:val="0077197B"/>
    <w:rsid w:val="00771E8A"/>
    <w:rsid w:val="00776FDC"/>
    <w:rsid w:val="007774F8"/>
    <w:rsid w:val="0078035B"/>
    <w:rsid w:val="00790AAD"/>
    <w:rsid w:val="00790FE3"/>
    <w:rsid w:val="00795210"/>
    <w:rsid w:val="007A0FD4"/>
    <w:rsid w:val="007A18DC"/>
    <w:rsid w:val="007A5142"/>
    <w:rsid w:val="007A5552"/>
    <w:rsid w:val="007B3C63"/>
    <w:rsid w:val="007B3DF6"/>
    <w:rsid w:val="007B6DFC"/>
    <w:rsid w:val="007C65ED"/>
    <w:rsid w:val="007E1ADE"/>
    <w:rsid w:val="007E7F38"/>
    <w:rsid w:val="00803EE3"/>
    <w:rsid w:val="0080785E"/>
    <w:rsid w:val="0081022C"/>
    <w:rsid w:val="00812AFB"/>
    <w:rsid w:val="0081497E"/>
    <w:rsid w:val="008214CC"/>
    <w:rsid w:val="0082266C"/>
    <w:rsid w:val="00822E37"/>
    <w:rsid w:val="00830B74"/>
    <w:rsid w:val="00830E6C"/>
    <w:rsid w:val="00836DBC"/>
    <w:rsid w:val="00837AEB"/>
    <w:rsid w:val="00841A61"/>
    <w:rsid w:val="0084608D"/>
    <w:rsid w:val="00852ED4"/>
    <w:rsid w:val="008552CF"/>
    <w:rsid w:val="00856003"/>
    <w:rsid w:val="0085663C"/>
    <w:rsid w:val="00861260"/>
    <w:rsid w:val="00862016"/>
    <w:rsid w:val="00864338"/>
    <w:rsid w:val="00876278"/>
    <w:rsid w:val="008765D2"/>
    <w:rsid w:val="0088117F"/>
    <w:rsid w:val="00882D00"/>
    <w:rsid w:val="00885E6C"/>
    <w:rsid w:val="0089415E"/>
    <w:rsid w:val="00894494"/>
    <w:rsid w:val="00897614"/>
    <w:rsid w:val="008A1579"/>
    <w:rsid w:val="008A1742"/>
    <w:rsid w:val="008B2597"/>
    <w:rsid w:val="008B72F3"/>
    <w:rsid w:val="008C1BF6"/>
    <w:rsid w:val="008C3F02"/>
    <w:rsid w:val="008C780C"/>
    <w:rsid w:val="008D00C7"/>
    <w:rsid w:val="008D26FB"/>
    <w:rsid w:val="008D4A26"/>
    <w:rsid w:val="008D5C6E"/>
    <w:rsid w:val="008D7A30"/>
    <w:rsid w:val="008E1433"/>
    <w:rsid w:val="008E20EE"/>
    <w:rsid w:val="008F1E7F"/>
    <w:rsid w:val="00904170"/>
    <w:rsid w:val="0090770A"/>
    <w:rsid w:val="00910A05"/>
    <w:rsid w:val="00916010"/>
    <w:rsid w:val="00916C1E"/>
    <w:rsid w:val="00916FAE"/>
    <w:rsid w:val="00917434"/>
    <w:rsid w:val="0092620D"/>
    <w:rsid w:val="00930527"/>
    <w:rsid w:val="00934C9D"/>
    <w:rsid w:val="00940718"/>
    <w:rsid w:val="00941713"/>
    <w:rsid w:val="00942338"/>
    <w:rsid w:val="009463F8"/>
    <w:rsid w:val="00947EF8"/>
    <w:rsid w:val="00950BE3"/>
    <w:rsid w:val="00956049"/>
    <w:rsid w:val="009570B6"/>
    <w:rsid w:val="0096160B"/>
    <w:rsid w:val="00971461"/>
    <w:rsid w:val="009714DC"/>
    <w:rsid w:val="00973402"/>
    <w:rsid w:val="00977C0D"/>
    <w:rsid w:val="00983A4E"/>
    <w:rsid w:val="00990E96"/>
    <w:rsid w:val="00996602"/>
    <w:rsid w:val="009A15D0"/>
    <w:rsid w:val="009A2A27"/>
    <w:rsid w:val="009A5CC4"/>
    <w:rsid w:val="009B182E"/>
    <w:rsid w:val="009B6AD3"/>
    <w:rsid w:val="009B7DF5"/>
    <w:rsid w:val="009C079E"/>
    <w:rsid w:val="009C2ED1"/>
    <w:rsid w:val="009D0CB9"/>
    <w:rsid w:val="009D43F8"/>
    <w:rsid w:val="009D6D46"/>
    <w:rsid w:val="009E0B4D"/>
    <w:rsid w:val="009E34EC"/>
    <w:rsid w:val="009F338F"/>
    <w:rsid w:val="009F6F73"/>
    <w:rsid w:val="00A03A5B"/>
    <w:rsid w:val="00A15099"/>
    <w:rsid w:val="00A15EF8"/>
    <w:rsid w:val="00A23157"/>
    <w:rsid w:val="00A23607"/>
    <w:rsid w:val="00A239C5"/>
    <w:rsid w:val="00A25C88"/>
    <w:rsid w:val="00A31CF0"/>
    <w:rsid w:val="00A334EE"/>
    <w:rsid w:val="00A35751"/>
    <w:rsid w:val="00A4043B"/>
    <w:rsid w:val="00A40C73"/>
    <w:rsid w:val="00A41B3E"/>
    <w:rsid w:val="00A43030"/>
    <w:rsid w:val="00A44923"/>
    <w:rsid w:val="00A449F2"/>
    <w:rsid w:val="00A44EBF"/>
    <w:rsid w:val="00A52B06"/>
    <w:rsid w:val="00A54468"/>
    <w:rsid w:val="00A61242"/>
    <w:rsid w:val="00A71337"/>
    <w:rsid w:val="00A75370"/>
    <w:rsid w:val="00A77654"/>
    <w:rsid w:val="00A82352"/>
    <w:rsid w:val="00A87AFE"/>
    <w:rsid w:val="00AA19B7"/>
    <w:rsid w:val="00AB2D59"/>
    <w:rsid w:val="00AB345E"/>
    <w:rsid w:val="00AB7345"/>
    <w:rsid w:val="00AB7A4B"/>
    <w:rsid w:val="00AC27CE"/>
    <w:rsid w:val="00AC37F1"/>
    <w:rsid w:val="00AC574C"/>
    <w:rsid w:val="00AC6353"/>
    <w:rsid w:val="00AC738F"/>
    <w:rsid w:val="00AD15D7"/>
    <w:rsid w:val="00AD1639"/>
    <w:rsid w:val="00AD16C8"/>
    <w:rsid w:val="00AD1A92"/>
    <w:rsid w:val="00AD7F6A"/>
    <w:rsid w:val="00AE16EF"/>
    <w:rsid w:val="00AE406A"/>
    <w:rsid w:val="00AE6819"/>
    <w:rsid w:val="00AF72B7"/>
    <w:rsid w:val="00B0230D"/>
    <w:rsid w:val="00B02AB0"/>
    <w:rsid w:val="00B10030"/>
    <w:rsid w:val="00B13CD2"/>
    <w:rsid w:val="00B16280"/>
    <w:rsid w:val="00B17ACD"/>
    <w:rsid w:val="00B21765"/>
    <w:rsid w:val="00B24D05"/>
    <w:rsid w:val="00B25AC4"/>
    <w:rsid w:val="00B2690A"/>
    <w:rsid w:val="00B26ECA"/>
    <w:rsid w:val="00B34B2B"/>
    <w:rsid w:val="00B3668C"/>
    <w:rsid w:val="00B37A3A"/>
    <w:rsid w:val="00B43BF3"/>
    <w:rsid w:val="00B450C6"/>
    <w:rsid w:val="00B53EBE"/>
    <w:rsid w:val="00B603E9"/>
    <w:rsid w:val="00B61F87"/>
    <w:rsid w:val="00B6239B"/>
    <w:rsid w:val="00B62B58"/>
    <w:rsid w:val="00B63361"/>
    <w:rsid w:val="00B63A28"/>
    <w:rsid w:val="00B71C66"/>
    <w:rsid w:val="00B754D6"/>
    <w:rsid w:val="00B855A0"/>
    <w:rsid w:val="00B85C74"/>
    <w:rsid w:val="00B931A7"/>
    <w:rsid w:val="00BA55BE"/>
    <w:rsid w:val="00BA6B48"/>
    <w:rsid w:val="00BA7411"/>
    <w:rsid w:val="00BB0246"/>
    <w:rsid w:val="00BB1627"/>
    <w:rsid w:val="00BB50F6"/>
    <w:rsid w:val="00BC242A"/>
    <w:rsid w:val="00BC385B"/>
    <w:rsid w:val="00BD5C63"/>
    <w:rsid w:val="00BD73B6"/>
    <w:rsid w:val="00BD7E58"/>
    <w:rsid w:val="00BE1A4E"/>
    <w:rsid w:val="00BE46E9"/>
    <w:rsid w:val="00C011CD"/>
    <w:rsid w:val="00C04773"/>
    <w:rsid w:val="00C05792"/>
    <w:rsid w:val="00C10453"/>
    <w:rsid w:val="00C1201B"/>
    <w:rsid w:val="00C12C23"/>
    <w:rsid w:val="00C1315F"/>
    <w:rsid w:val="00C13889"/>
    <w:rsid w:val="00C14B41"/>
    <w:rsid w:val="00C1660F"/>
    <w:rsid w:val="00C272C6"/>
    <w:rsid w:val="00C32CE8"/>
    <w:rsid w:val="00C32EDC"/>
    <w:rsid w:val="00C333A6"/>
    <w:rsid w:val="00C36890"/>
    <w:rsid w:val="00C42C4E"/>
    <w:rsid w:val="00C44D6B"/>
    <w:rsid w:val="00C468C6"/>
    <w:rsid w:val="00C57DB9"/>
    <w:rsid w:val="00C636B2"/>
    <w:rsid w:val="00C70561"/>
    <w:rsid w:val="00C72E57"/>
    <w:rsid w:val="00C73EC4"/>
    <w:rsid w:val="00C808A6"/>
    <w:rsid w:val="00C8377A"/>
    <w:rsid w:val="00C86904"/>
    <w:rsid w:val="00C9051E"/>
    <w:rsid w:val="00C90ED4"/>
    <w:rsid w:val="00C925CB"/>
    <w:rsid w:val="00C93410"/>
    <w:rsid w:val="00C935B9"/>
    <w:rsid w:val="00C93746"/>
    <w:rsid w:val="00C9457D"/>
    <w:rsid w:val="00CA2BF6"/>
    <w:rsid w:val="00CA5972"/>
    <w:rsid w:val="00CB179E"/>
    <w:rsid w:val="00CB5924"/>
    <w:rsid w:val="00CC0828"/>
    <w:rsid w:val="00CC25D1"/>
    <w:rsid w:val="00CC70B0"/>
    <w:rsid w:val="00CD1F1B"/>
    <w:rsid w:val="00CD4E8D"/>
    <w:rsid w:val="00CD4EDC"/>
    <w:rsid w:val="00CD7841"/>
    <w:rsid w:val="00CE23D6"/>
    <w:rsid w:val="00CE4F60"/>
    <w:rsid w:val="00CE7329"/>
    <w:rsid w:val="00CF1A6C"/>
    <w:rsid w:val="00D03C76"/>
    <w:rsid w:val="00D071CE"/>
    <w:rsid w:val="00D07393"/>
    <w:rsid w:val="00D14FBC"/>
    <w:rsid w:val="00D17AF2"/>
    <w:rsid w:val="00D2267E"/>
    <w:rsid w:val="00D320C1"/>
    <w:rsid w:val="00D371FC"/>
    <w:rsid w:val="00D40F0D"/>
    <w:rsid w:val="00D46F0C"/>
    <w:rsid w:val="00D5338F"/>
    <w:rsid w:val="00D56CFC"/>
    <w:rsid w:val="00D572FA"/>
    <w:rsid w:val="00D57B08"/>
    <w:rsid w:val="00D60BDE"/>
    <w:rsid w:val="00D64716"/>
    <w:rsid w:val="00D77EE8"/>
    <w:rsid w:val="00D803A7"/>
    <w:rsid w:val="00D8055D"/>
    <w:rsid w:val="00D8508F"/>
    <w:rsid w:val="00D86343"/>
    <w:rsid w:val="00D90DF5"/>
    <w:rsid w:val="00D91556"/>
    <w:rsid w:val="00D949D8"/>
    <w:rsid w:val="00D94E00"/>
    <w:rsid w:val="00D95018"/>
    <w:rsid w:val="00D96F74"/>
    <w:rsid w:val="00DA00F5"/>
    <w:rsid w:val="00DA088B"/>
    <w:rsid w:val="00DA0F28"/>
    <w:rsid w:val="00DB0F08"/>
    <w:rsid w:val="00DB199B"/>
    <w:rsid w:val="00DC1215"/>
    <w:rsid w:val="00DC3F25"/>
    <w:rsid w:val="00DC4462"/>
    <w:rsid w:val="00DC62E4"/>
    <w:rsid w:val="00DC75FE"/>
    <w:rsid w:val="00DD2D8D"/>
    <w:rsid w:val="00DD36E3"/>
    <w:rsid w:val="00DD52DC"/>
    <w:rsid w:val="00DE1CA5"/>
    <w:rsid w:val="00DE6010"/>
    <w:rsid w:val="00DF0B83"/>
    <w:rsid w:val="00DF187B"/>
    <w:rsid w:val="00E2132F"/>
    <w:rsid w:val="00E23F38"/>
    <w:rsid w:val="00E2483E"/>
    <w:rsid w:val="00E315CC"/>
    <w:rsid w:val="00E32487"/>
    <w:rsid w:val="00E368B9"/>
    <w:rsid w:val="00E40FF1"/>
    <w:rsid w:val="00E45C3A"/>
    <w:rsid w:val="00E47B61"/>
    <w:rsid w:val="00E52B24"/>
    <w:rsid w:val="00E617AB"/>
    <w:rsid w:val="00E621F6"/>
    <w:rsid w:val="00E6393A"/>
    <w:rsid w:val="00E6497F"/>
    <w:rsid w:val="00E66CDA"/>
    <w:rsid w:val="00E740F4"/>
    <w:rsid w:val="00E74DBD"/>
    <w:rsid w:val="00E77676"/>
    <w:rsid w:val="00E8032D"/>
    <w:rsid w:val="00E90F1C"/>
    <w:rsid w:val="00EA1723"/>
    <w:rsid w:val="00EA3C30"/>
    <w:rsid w:val="00EA5D90"/>
    <w:rsid w:val="00EA6B33"/>
    <w:rsid w:val="00EB2073"/>
    <w:rsid w:val="00EB5996"/>
    <w:rsid w:val="00EC7F28"/>
    <w:rsid w:val="00ED059C"/>
    <w:rsid w:val="00ED1C64"/>
    <w:rsid w:val="00ED2212"/>
    <w:rsid w:val="00ED3A30"/>
    <w:rsid w:val="00ED4F2A"/>
    <w:rsid w:val="00EE5839"/>
    <w:rsid w:val="00EF6F25"/>
    <w:rsid w:val="00F028BF"/>
    <w:rsid w:val="00F03E31"/>
    <w:rsid w:val="00F04888"/>
    <w:rsid w:val="00F07217"/>
    <w:rsid w:val="00F10053"/>
    <w:rsid w:val="00F2516E"/>
    <w:rsid w:val="00F273D6"/>
    <w:rsid w:val="00F276B3"/>
    <w:rsid w:val="00F31585"/>
    <w:rsid w:val="00F344FC"/>
    <w:rsid w:val="00F37C0E"/>
    <w:rsid w:val="00F37F50"/>
    <w:rsid w:val="00F4318B"/>
    <w:rsid w:val="00F43494"/>
    <w:rsid w:val="00F4636E"/>
    <w:rsid w:val="00F5029B"/>
    <w:rsid w:val="00F50A2E"/>
    <w:rsid w:val="00F50E8D"/>
    <w:rsid w:val="00F511A4"/>
    <w:rsid w:val="00F55114"/>
    <w:rsid w:val="00F5592C"/>
    <w:rsid w:val="00F56F5F"/>
    <w:rsid w:val="00F604BA"/>
    <w:rsid w:val="00F616BF"/>
    <w:rsid w:val="00F61705"/>
    <w:rsid w:val="00F61DE2"/>
    <w:rsid w:val="00F62784"/>
    <w:rsid w:val="00F637FA"/>
    <w:rsid w:val="00F6550A"/>
    <w:rsid w:val="00F6646B"/>
    <w:rsid w:val="00F718F8"/>
    <w:rsid w:val="00F81863"/>
    <w:rsid w:val="00F93965"/>
    <w:rsid w:val="00F94510"/>
    <w:rsid w:val="00F95ACA"/>
    <w:rsid w:val="00F97C9A"/>
    <w:rsid w:val="00FA0FA5"/>
    <w:rsid w:val="00FA3DA4"/>
    <w:rsid w:val="00FB21EB"/>
    <w:rsid w:val="00FB4D4B"/>
    <w:rsid w:val="00FB5DF6"/>
    <w:rsid w:val="00FB7138"/>
    <w:rsid w:val="00FC0782"/>
    <w:rsid w:val="00FC0948"/>
    <w:rsid w:val="00FC1C37"/>
    <w:rsid w:val="00FC221E"/>
    <w:rsid w:val="00FC2C88"/>
    <w:rsid w:val="00FD426A"/>
    <w:rsid w:val="00FE2EE6"/>
    <w:rsid w:val="00FE4D4C"/>
    <w:rsid w:val="00FE73A8"/>
    <w:rsid w:val="00FE762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33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E1433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8E1433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E1433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E1433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1433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1433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E1433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E1433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E1433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8E14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1433"/>
  </w:style>
  <w:style w:type="paragraph" w:styleId="NoSpacing">
    <w:name w:val="No Spacing"/>
    <w:basedOn w:val="Normal"/>
    <w:uiPriority w:val="1"/>
    <w:qFormat/>
    <w:rsid w:val="008E1433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8E1433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8E1433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E1433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1433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1433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1433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8E1433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1433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1433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8E1433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8E1433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8E1433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8E1433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8E143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8E1433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8E1433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E1433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8E1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33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8E1433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433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8E1433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8E1433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8E1433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8E1433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8E1433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8E1433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8E1433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8E1433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8E1433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8E1433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8E1433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8E1433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8E1433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8E1433"/>
    <w:pPr>
      <w:ind w:left="440" w:hanging="440"/>
    </w:pPr>
  </w:style>
  <w:style w:type="paragraph" w:customStyle="1" w:styleId="Footnote">
    <w:name w:val="Footnote"/>
    <w:basedOn w:val="Normal"/>
    <w:link w:val="FootnoteChar"/>
    <w:rsid w:val="008E1433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8E1433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8E1433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8E1433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8E14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1433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8E1433"/>
  </w:style>
  <w:style w:type="character" w:styleId="FollowedHyperlink">
    <w:name w:val="FollowedHyperlink"/>
    <w:basedOn w:val="DefaultParagraphFont"/>
    <w:rsid w:val="008E1433"/>
    <w:rPr>
      <w:color w:val="800080"/>
      <w:u w:val="single"/>
    </w:rPr>
  </w:style>
  <w:style w:type="paragraph" w:styleId="List2">
    <w:name w:val="List 2"/>
    <w:basedOn w:val="Normal"/>
    <w:rsid w:val="008E1433"/>
    <w:pPr>
      <w:ind w:left="720" w:hanging="360"/>
    </w:pPr>
  </w:style>
  <w:style w:type="paragraph" w:styleId="ListBullet5">
    <w:name w:val="List Bullet 5"/>
    <w:basedOn w:val="Normal"/>
    <w:autoRedefine/>
    <w:rsid w:val="008E1433"/>
    <w:pPr>
      <w:numPr>
        <w:numId w:val="2"/>
      </w:numPr>
    </w:pPr>
  </w:style>
  <w:style w:type="paragraph" w:styleId="List5">
    <w:name w:val="List 5"/>
    <w:basedOn w:val="Normal"/>
    <w:rsid w:val="008E1433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8E1433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8E1433"/>
    <w:pPr>
      <w:ind w:left="1152"/>
    </w:pPr>
  </w:style>
  <w:style w:type="table" w:styleId="TableGrid">
    <w:name w:val="Table Grid"/>
    <w:basedOn w:val="TableNormal"/>
    <w:uiPriority w:val="59"/>
    <w:rsid w:val="008E1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8E1433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8E1433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8E1433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8E1433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8E1433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8E1433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E1433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1433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1433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8E1433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8E1433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8E1433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8E1433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8E1433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8E1433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8E1433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8E1433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33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E1433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8E1433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E1433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E1433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1433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1433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E1433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E1433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E1433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8E14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1433"/>
  </w:style>
  <w:style w:type="paragraph" w:styleId="NoSpacing">
    <w:name w:val="No Spacing"/>
    <w:basedOn w:val="Normal"/>
    <w:uiPriority w:val="1"/>
    <w:qFormat/>
    <w:rsid w:val="008E1433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8E1433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8E1433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E1433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1433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1433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1433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8E1433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1433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1433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8E1433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8E1433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8E1433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8E1433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8E143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8E1433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8E1433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E1433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8E1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33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8E1433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433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8E1433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8E1433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8E1433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8E1433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8E1433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8E1433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8E1433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8E1433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8E1433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8E1433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8E1433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8E1433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8E1433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8E1433"/>
    <w:pPr>
      <w:ind w:left="440" w:hanging="440"/>
    </w:pPr>
  </w:style>
  <w:style w:type="paragraph" w:customStyle="1" w:styleId="Footnote">
    <w:name w:val="Footnote"/>
    <w:basedOn w:val="Normal"/>
    <w:link w:val="FootnoteChar"/>
    <w:rsid w:val="008E1433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8E1433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8E1433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8E1433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8E143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1433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8E1433"/>
  </w:style>
  <w:style w:type="character" w:styleId="FollowedHyperlink">
    <w:name w:val="FollowedHyperlink"/>
    <w:basedOn w:val="DefaultParagraphFont"/>
    <w:rsid w:val="008E1433"/>
    <w:rPr>
      <w:color w:val="800080"/>
      <w:u w:val="single"/>
    </w:rPr>
  </w:style>
  <w:style w:type="paragraph" w:styleId="List2">
    <w:name w:val="List 2"/>
    <w:basedOn w:val="Normal"/>
    <w:rsid w:val="008E1433"/>
    <w:pPr>
      <w:ind w:left="720" w:hanging="360"/>
    </w:pPr>
  </w:style>
  <w:style w:type="paragraph" w:styleId="ListBullet5">
    <w:name w:val="List Bullet 5"/>
    <w:basedOn w:val="Normal"/>
    <w:autoRedefine/>
    <w:rsid w:val="008E1433"/>
    <w:pPr>
      <w:numPr>
        <w:numId w:val="2"/>
      </w:numPr>
    </w:pPr>
  </w:style>
  <w:style w:type="paragraph" w:styleId="List5">
    <w:name w:val="List 5"/>
    <w:basedOn w:val="Normal"/>
    <w:rsid w:val="008E1433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8E1433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8E1433"/>
    <w:pPr>
      <w:ind w:left="1152"/>
    </w:pPr>
  </w:style>
  <w:style w:type="table" w:styleId="TableGrid">
    <w:name w:val="Table Grid"/>
    <w:basedOn w:val="TableNormal"/>
    <w:uiPriority w:val="59"/>
    <w:rsid w:val="008E1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8E1433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8E1433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8E1433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8E1433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8E1433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8E1433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E1433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1433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1433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8E1433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8E1433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8E1433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8E1433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8E1433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8E1433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8E1433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8E1433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B3F-15FF-4F97-AFF7-7368F89BE97F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731E42-9B6B-4862-907F-31DC6FD5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30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Luna</dc:creator>
  <cp:lastModifiedBy>Joel Romero Luna</cp:lastModifiedBy>
  <cp:revision>19</cp:revision>
  <cp:lastPrinted>2016-06-01T20:03:00Z</cp:lastPrinted>
  <dcterms:created xsi:type="dcterms:W3CDTF">2016-06-22T15:23:00Z</dcterms:created>
  <dcterms:modified xsi:type="dcterms:W3CDTF">2017-07-11T13:56:00Z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