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0CA37160" w:rsidR="00654158" w:rsidRDefault="00654158" w:rsidP="00654158">
      <w:pPr>
        <w:pStyle w:val="Heading1"/>
        <w:jc w:val="center"/>
      </w:pPr>
      <w:bookmarkStart w:id="0" w:name="_GoBack"/>
      <w:bookmarkEnd w:id="0"/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CE0442">
        <w:t xml:space="preserve">: </w:t>
      </w:r>
      <w:r w:rsidR="003F22E4">
        <w:t>Hydro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3E4F75CD" w14:textId="5D1E9A93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a range of </w:t>
      </w:r>
      <w:r w:rsidR="00DF646B">
        <w:rPr>
          <w:i/>
        </w:rPr>
        <w:t>energy</w:t>
      </w:r>
      <w:r w:rsidR="00A35751">
        <w:rPr>
          <w:i/>
        </w:rPr>
        <w:t xml:space="preserve"> cost calculation </w:t>
      </w:r>
      <w:r w:rsidRPr="002545FE">
        <w:rPr>
          <w:i/>
        </w:rPr>
        <w:t xml:space="preserve">methods for </w:t>
      </w:r>
      <w:r w:rsidR="003F22E4">
        <w:rPr>
          <w:i/>
        </w:rPr>
        <w:t>hydro</w:t>
      </w:r>
      <w:r w:rsidR="003F22E4" w:rsidRPr="002545FE">
        <w:rPr>
          <w:i/>
        </w:rPr>
        <w:t xml:space="preserve"> </w:t>
      </w:r>
      <w:r w:rsidRPr="002545FE">
        <w:rPr>
          <w:i/>
        </w:rPr>
        <w:t>resources. Modifications to this template</w:t>
      </w:r>
      <w:r w:rsidR="005C019A">
        <w:rPr>
          <w:i/>
        </w:rPr>
        <w:t>, including removal of provisions that do not apply,</w:t>
      </w:r>
      <w:r w:rsidRPr="002545FE">
        <w:rPr>
          <w:i/>
        </w:rPr>
        <w:t xml:space="preserve"> can be made in order to meet specific needs.</w:t>
      </w:r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549BB7CF" w14:textId="3B05985D" w:rsidR="002545FE" w:rsidRPr="002545FE" w:rsidRDefault="004B6E4E" w:rsidP="002545FE">
      <w:pPr>
        <w:rPr>
          <w:i/>
        </w:rPr>
      </w:pPr>
      <w:r>
        <w:rPr>
          <w:i/>
        </w:rPr>
        <w:t xml:space="preserve">All costs included in this template </w:t>
      </w:r>
      <w:r w:rsidR="00B942AE">
        <w:rPr>
          <w:i/>
        </w:rPr>
        <w:t>must</w:t>
      </w:r>
      <w:r>
        <w:rPr>
          <w:i/>
        </w:rPr>
        <w:t xml:space="preserve"> be short run marginal costs. </w:t>
      </w:r>
      <w:r w:rsidRPr="004B6E4E">
        <w:rPr>
          <w:i/>
        </w:rPr>
        <w:t>The short run marginal cost of energy is the incremental cost of producing one more MWh of energy.</w:t>
      </w:r>
      <w:r w:rsidR="00D77C08">
        <w:rPr>
          <w:i/>
        </w:rPr>
        <w:t xml:space="preserve"> </w:t>
      </w:r>
    </w:p>
    <w:p w14:paraId="4EB6C28E" w14:textId="7CF88C15" w:rsidR="00654158" w:rsidRDefault="00654158" w:rsidP="00654158">
      <w:pPr>
        <w:pStyle w:val="Heading1"/>
      </w:pPr>
      <w:r>
        <w:t>Company and Unit Information</w:t>
      </w:r>
    </w:p>
    <w:p w14:paraId="498F2CFC" w14:textId="155B3A8A" w:rsidR="00C1315F" w:rsidRPr="00C1315F" w:rsidRDefault="00C1315F" w:rsidP="00654158">
      <w:pPr>
        <w:rPr>
          <w:i/>
        </w:rPr>
      </w:pPr>
      <w:r w:rsidRPr="00C1315F">
        <w:rPr>
          <w:i/>
        </w:rPr>
        <w:t xml:space="preserve">[This information can be included in an attached </w:t>
      </w:r>
      <w:r w:rsidR="00BD73B6">
        <w:rPr>
          <w:i/>
        </w:rPr>
        <w:t>spreadsheet</w:t>
      </w:r>
      <w:r w:rsidR="00C272C6">
        <w:rPr>
          <w:i/>
        </w:rPr>
        <w:t>.</w:t>
      </w:r>
      <w:r w:rsidRPr="00C1315F">
        <w:rPr>
          <w:i/>
        </w:rPr>
        <w:t>]</w:t>
      </w:r>
    </w:p>
    <w:p w14:paraId="0204608C" w14:textId="0A82296C" w:rsidR="00654158" w:rsidRDefault="00654158" w:rsidP="00654158">
      <w:r>
        <w:t>Owner:</w:t>
      </w:r>
      <w:r w:rsidR="00B10030">
        <w:t xml:space="preserve"> </w:t>
      </w:r>
      <w:r w:rsidR="00B10030" w:rsidRPr="00B10030">
        <w:rPr>
          <w:i/>
        </w:rPr>
        <w:t>[Complete]</w:t>
      </w:r>
    </w:p>
    <w:p w14:paraId="284789F5" w14:textId="20A93F6F" w:rsidR="00654158" w:rsidRDefault="00C9051E" w:rsidP="00654158">
      <w:r>
        <w:t xml:space="preserve">Plant </w:t>
      </w:r>
      <w:r w:rsidR="00654158">
        <w:t>Operator:</w:t>
      </w:r>
      <w:r w:rsidR="00B10030">
        <w:t xml:space="preserve"> </w:t>
      </w:r>
      <w:r w:rsidR="00B10030" w:rsidRPr="00B10030">
        <w:rPr>
          <w:i/>
        </w:rPr>
        <w:t>[</w:t>
      </w:r>
      <w:r w:rsidR="00B10030">
        <w:rPr>
          <w:i/>
        </w:rPr>
        <w:t>Complete</w:t>
      </w:r>
      <w:r w:rsidR="00B10030" w:rsidRPr="00B10030">
        <w:rPr>
          <w:i/>
        </w:rPr>
        <w:t>]</w:t>
      </w:r>
    </w:p>
    <w:p w14:paraId="4EFAF6C6" w14:textId="0A094503" w:rsidR="00654158" w:rsidRDefault="00654158" w:rsidP="00654158">
      <w:pPr>
        <w:rPr>
          <w:i/>
        </w:rPr>
      </w:pPr>
      <w:r>
        <w:t>Energy Manager:</w:t>
      </w:r>
      <w:r w:rsidR="00B10030">
        <w:t xml:space="preserve"> </w:t>
      </w:r>
      <w:r w:rsidR="00B10030" w:rsidRPr="001C6B74">
        <w:rPr>
          <w:i/>
        </w:rPr>
        <w:t>[</w:t>
      </w:r>
      <w:r w:rsidR="00B10030">
        <w:rPr>
          <w:i/>
        </w:rPr>
        <w:t>Complete</w:t>
      </w:r>
      <w:r w:rsidR="00B10030" w:rsidRPr="001C6B74">
        <w:rPr>
          <w:i/>
        </w:rPr>
        <w:t>]</w:t>
      </w:r>
    </w:p>
    <w:p w14:paraId="4EEEF9A4" w14:textId="70E21F75" w:rsidR="00B25AC4" w:rsidRPr="00654158" w:rsidRDefault="00B25AC4" w:rsidP="00B25AC4">
      <w:r>
        <w:t xml:space="preserve">Contact: </w:t>
      </w:r>
      <w:r w:rsidRPr="00B10030">
        <w:rPr>
          <w:i/>
        </w:rPr>
        <w:t>[</w:t>
      </w:r>
      <w:r w:rsidR="00C9051E">
        <w:rPr>
          <w:i/>
        </w:rPr>
        <w:t>Indicate person</w:t>
      </w:r>
      <w:r>
        <w:rPr>
          <w:i/>
        </w:rPr>
        <w:t>(s) responsible for fuel cost policy submi</w:t>
      </w:r>
      <w:r w:rsidR="00AC738F">
        <w:rPr>
          <w:i/>
        </w:rPr>
        <w:t>ssion</w:t>
      </w:r>
      <w:r>
        <w:rPr>
          <w:i/>
        </w:rPr>
        <w:t xml:space="preserve"> or cost-based offer development</w:t>
      </w:r>
      <w:r w:rsidR="00C9051E">
        <w:rPr>
          <w:i/>
        </w:rPr>
        <w:t>. Include name, business address, phone number and email address</w:t>
      </w:r>
      <w:r w:rsidRPr="00B10030">
        <w:rPr>
          <w:i/>
        </w:rPr>
        <w:t>]</w:t>
      </w:r>
    </w:p>
    <w:p w14:paraId="6460A3E0" w14:textId="28729E92" w:rsidR="00654158" w:rsidRDefault="00654158" w:rsidP="00654158">
      <w:r>
        <w:t>Units:</w:t>
      </w:r>
      <w:r w:rsidR="00B10030">
        <w:t xml:space="preserve"> </w:t>
      </w:r>
      <w:r w:rsidR="00B10030" w:rsidRPr="00B10030">
        <w:rPr>
          <w:i/>
        </w:rPr>
        <w:t>[Complete]</w:t>
      </w:r>
    </w:p>
    <w:tbl>
      <w:tblPr>
        <w:tblW w:w="3795" w:type="dxa"/>
        <w:tblInd w:w="93" w:type="dxa"/>
        <w:tblLook w:val="04A0" w:firstRow="1" w:lastRow="0" w:firstColumn="1" w:lastColumn="0" w:noHBand="0" w:noVBand="1"/>
      </w:tblPr>
      <w:tblGrid>
        <w:gridCol w:w="1096"/>
        <w:gridCol w:w="2699"/>
      </w:tblGrid>
      <w:tr w:rsidR="00654158" w:rsidRPr="00FD0560" w14:paraId="0AE7DD62" w14:textId="77777777" w:rsidTr="000A709F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6B84D70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ID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477FBFA4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Name</w:t>
            </w:r>
          </w:p>
        </w:tc>
      </w:tr>
      <w:tr w:rsidR="00654158" w:rsidRPr="00FD0560" w14:paraId="2E4B18EB" w14:textId="77777777" w:rsidTr="000A709F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24B42B" w14:textId="5502CDD2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12345678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20BEF9" w14:textId="0495E7D3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UNIT 1</w:t>
            </w:r>
            <w:r w:rsidRPr="00D56FD1">
              <w:t xml:space="preserve"> </w:t>
            </w:r>
          </w:p>
        </w:tc>
      </w:tr>
    </w:tbl>
    <w:p w14:paraId="77D3581B" w14:textId="1DF8BEA6" w:rsidR="00550E9E" w:rsidRDefault="00D77C08" w:rsidP="004473A2">
      <w:pPr>
        <w:pStyle w:val="Heading1"/>
      </w:pPr>
      <w:r>
        <w:t>Fuel</w:t>
      </w:r>
      <w:r w:rsidR="00523443" w:rsidRPr="003E0DBB">
        <w:t xml:space="preserve"> Cost</w:t>
      </w:r>
      <w:r w:rsidR="004B20EE" w:rsidRPr="003E0DBB">
        <w:t xml:space="preserve"> </w:t>
      </w:r>
      <w:r w:rsidR="00B02AB0" w:rsidRPr="003E0DBB">
        <w:t>Development</w:t>
      </w:r>
    </w:p>
    <w:p w14:paraId="0E255AE4" w14:textId="15897380" w:rsidR="00D77C08" w:rsidRDefault="00D77C08" w:rsidP="00D77C08">
      <w:r>
        <w:t xml:space="preserve">There are no fuel costs for </w:t>
      </w:r>
      <w:r w:rsidR="003F22E4">
        <w:t xml:space="preserve">hydro </w:t>
      </w:r>
      <w:r>
        <w:t>turbines.</w:t>
      </w:r>
    </w:p>
    <w:p w14:paraId="1753A715" w14:textId="0EF4E57F" w:rsidR="00547CC2" w:rsidRDefault="00654158" w:rsidP="00547CC2">
      <w:pPr>
        <w:pStyle w:val="Heading1"/>
      </w:pPr>
      <w:r>
        <w:t>Emissions</w:t>
      </w:r>
    </w:p>
    <w:p w14:paraId="38343224" w14:textId="5520B364" w:rsidR="0062466B" w:rsidRDefault="0062466B" w:rsidP="0062466B">
      <w:r>
        <w:t xml:space="preserve">There are no emissions costs for </w:t>
      </w:r>
      <w:r w:rsidR="003F22E4">
        <w:t xml:space="preserve">hydro </w:t>
      </w:r>
      <w:r>
        <w:t>turbines.</w:t>
      </w:r>
    </w:p>
    <w:p w14:paraId="6881465D" w14:textId="45746B17" w:rsidR="004B73A3" w:rsidRDefault="004B73A3" w:rsidP="004B73A3">
      <w:pPr>
        <w:pStyle w:val="Heading1"/>
      </w:pPr>
      <w:r>
        <w:t>Variable Operation and Maintenance (VOM) Costs</w:t>
      </w:r>
    </w:p>
    <w:p w14:paraId="628843DD" w14:textId="4C5164AB" w:rsidR="003F22E4" w:rsidRPr="00AC5F2B" w:rsidRDefault="003F22E4" w:rsidP="0062466B">
      <w:pPr>
        <w:rPr>
          <w:i/>
        </w:rPr>
      </w:pPr>
      <w:r w:rsidDel="003F22E4">
        <w:t xml:space="preserve"> </w:t>
      </w:r>
      <w:r>
        <w:t>[</w:t>
      </w:r>
      <w:r>
        <w:rPr>
          <w:i/>
        </w:rPr>
        <w:t>Describe any short run marginal costs for operations of hydroelectric turbines.]</w:t>
      </w:r>
    </w:p>
    <w:p w14:paraId="29A40344" w14:textId="27062014" w:rsidR="003F22E4" w:rsidRDefault="003F22E4" w:rsidP="003F22E4">
      <w:pPr>
        <w:pStyle w:val="Heading1"/>
      </w:pPr>
      <w:r>
        <w:t>Pumped Storage Costs</w:t>
      </w:r>
    </w:p>
    <w:p w14:paraId="34F59295" w14:textId="5CC35CA9" w:rsidR="003F22E4" w:rsidRPr="00AC5F2B" w:rsidRDefault="003F22E4" w:rsidP="00AC5F2B">
      <w:pPr>
        <w:jc w:val="left"/>
        <w:rPr>
          <w:i/>
        </w:rPr>
      </w:pPr>
      <w:r>
        <w:t>[</w:t>
      </w:r>
      <w:r>
        <w:rPr>
          <w:i/>
        </w:rPr>
        <w:t>Describe the method for calculating pumping costs if applicable. Provide the pumping efficiency</w:t>
      </w:r>
      <w:r w:rsidR="0045040E">
        <w:rPr>
          <w:i/>
        </w:rPr>
        <w:t>, method for calculating it, and</w:t>
      </w:r>
      <w:r>
        <w:rPr>
          <w:i/>
        </w:rPr>
        <w:t xml:space="preserve"> frequency of updating.]</w:t>
      </w:r>
    </w:p>
    <w:p w14:paraId="3FED31BE" w14:textId="77AB7FA1" w:rsidR="00D204C7" w:rsidRDefault="00D204C7" w:rsidP="00D204C7">
      <w:pPr>
        <w:pStyle w:val="Heading1"/>
      </w:pPr>
      <w:r>
        <w:lastRenderedPageBreak/>
        <w:t>Start Costs</w:t>
      </w:r>
    </w:p>
    <w:p w14:paraId="1DDB34FE" w14:textId="67FC28BB" w:rsidR="003F22E4" w:rsidRPr="00D204C7" w:rsidRDefault="003F22E4" w:rsidP="003F22E4">
      <w:r>
        <w:t>Hydroelectric</w:t>
      </w:r>
      <w:r w:rsidRPr="00D204C7">
        <w:t xml:space="preserve"> turbines do not have </w:t>
      </w:r>
      <w:r>
        <w:t>start</w:t>
      </w:r>
      <w:r w:rsidRPr="00D204C7">
        <w:t xml:space="preserve"> costs.</w:t>
      </w:r>
      <w:r>
        <w:t xml:space="preserve"> The start cost for the unit is zero.</w:t>
      </w:r>
    </w:p>
    <w:p w14:paraId="518AA270" w14:textId="725649FF" w:rsidR="00D204C7" w:rsidRDefault="00D204C7" w:rsidP="00D204C7">
      <w:pPr>
        <w:pStyle w:val="Heading1"/>
      </w:pPr>
      <w:r>
        <w:t>No Load Costs</w:t>
      </w:r>
    </w:p>
    <w:p w14:paraId="4B04CF1F" w14:textId="184CD516" w:rsidR="00D204C7" w:rsidRPr="00D204C7" w:rsidRDefault="003F22E4" w:rsidP="00D204C7">
      <w:r>
        <w:t>Hydroelectric</w:t>
      </w:r>
      <w:r w:rsidRPr="00D204C7">
        <w:t xml:space="preserve"> </w:t>
      </w:r>
      <w:r w:rsidR="00D204C7" w:rsidRPr="00D204C7">
        <w:t>turbines do not have no load costs.</w:t>
      </w:r>
      <w:r w:rsidR="00D204C7">
        <w:t xml:space="preserve"> The cost based no load for the unit </w:t>
      </w:r>
      <w:r w:rsidR="005840C1">
        <w:t>is</w:t>
      </w:r>
      <w:r w:rsidR="00D204C7">
        <w:t xml:space="preserve"> zero.</w:t>
      </w:r>
    </w:p>
    <w:p w14:paraId="43B13C53" w14:textId="034D5ADC" w:rsidR="00D204C7" w:rsidRDefault="00D204C7" w:rsidP="00D204C7">
      <w:pPr>
        <w:pStyle w:val="Heading1"/>
      </w:pPr>
      <w:r>
        <w:t>Cost</w:t>
      </w:r>
      <w:r w:rsidR="007848F8">
        <w:t>-Based</w:t>
      </w:r>
      <w:r>
        <w:t xml:space="preserve"> </w:t>
      </w:r>
      <w:r w:rsidR="007848F8">
        <w:t>Offer Numerical</w:t>
      </w:r>
      <w:r>
        <w:t xml:space="preserve"> Example</w:t>
      </w:r>
    </w:p>
    <w:p w14:paraId="44058F74" w14:textId="77777777" w:rsidR="007848F8" w:rsidRPr="00B46F40" w:rsidRDefault="007848F8" w:rsidP="007848F8">
      <w:pPr>
        <w:rPr>
          <w:i/>
        </w:rPr>
      </w:pPr>
      <w:r w:rsidRPr="00B46F40">
        <w:rPr>
          <w:i/>
        </w:rPr>
        <w:t>[Please provide spreadsheet with numerical example for cost-based offer</w:t>
      </w:r>
      <w:r>
        <w:rPr>
          <w:i/>
        </w:rPr>
        <w:t>. Specify date for current units.</w:t>
      </w:r>
      <w:r w:rsidRPr="00B46F40">
        <w:rPr>
          <w:i/>
        </w:rPr>
        <w:t>]</w:t>
      </w:r>
    </w:p>
    <w:p w14:paraId="7449A2FD" w14:textId="49A36D82" w:rsidR="00D204C7" w:rsidRPr="00293DED" w:rsidRDefault="00D204C7" w:rsidP="007848F8">
      <w:pPr>
        <w:rPr>
          <w:i/>
        </w:rPr>
      </w:pPr>
    </w:p>
    <w:sectPr w:rsidR="00D204C7" w:rsidRPr="00293DED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DC89" w14:textId="77777777" w:rsidR="001E63B4" w:rsidRDefault="001E63B4" w:rsidP="005B59D2">
      <w:pPr>
        <w:spacing w:after="0"/>
      </w:pPr>
      <w:r>
        <w:separator/>
      </w:r>
    </w:p>
  </w:endnote>
  <w:endnote w:type="continuationSeparator" w:id="0">
    <w:p w14:paraId="7F13FDD1" w14:textId="77777777" w:rsidR="001E63B4" w:rsidRDefault="001E63B4" w:rsidP="005B59D2">
      <w:pPr>
        <w:spacing w:after="0"/>
      </w:pPr>
      <w:r>
        <w:continuationSeparator/>
      </w:r>
    </w:p>
  </w:endnote>
  <w:endnote w:type="continuationNotice" w:id="1">
    <w:p w14:paraId="5AD4E718" w14:textId="77777777" w:rsidR="001E63B4" w:rsidRDefault="001E63B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A7606C" w:rsidRPr="00D46F0C" w:rsidRDefault="00F318FF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A7606C" w:rsidRPr="00750B81">
          <w:rPr>
            <w:sz w:val="18"/>
          </w:rPr>
          <w:fldChar w:fldCharType="begin"/>
        </w:r>
        <w:r w:rsidR="00A7606C" w:rsidRPr="00750B81">
          <w:rPr>
            <w:sz w:val="18"/>
          </w:rPr>
          <w:instrText xml:space="preserve"> PAGE   \* MERGEFORMAT </w:instrText>
        </w:r>
        <w:r w:rsidR="00A7606C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A7606C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A7606C" w:rsidRPr="00D46F0C" w:rsidRDefault="00A7606C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4575F" w14:textId="77777777" w:rsidR="001E63B4" w:rsidRDefault="001E63B4" w:rsidP="005B59D2">
      <w:pPr>
        <w:spacing w:after="0"/>
      </w:pPr>
      <w:r>
        <w:separator/>
      </w:r>
    </w:p>
  </w:footnote>
  <w:footnote w:type="continuationSeparator" w:id="0">
    <w:p w14:paraId="315E54F5" w14:textId="77777777" w:rsidR="001E63B4" w:rsidRDefault="001E63B4" w:rsidP="005B59D2">
      <w:pPr>
        <w:spacing w:after="0"/>
      </w:pPr>
      <w:r>
        <w:continuationSeparator/>
      </w:r>
    </w:p>
  </w:footnote>
  <w:footnote w:type="continuationNotice" w:id="1">
    <w:p w14:paraId="6B1E0E94" w14:textId="77777777" w:rsidR="001E63B4" w:rsidRDefault="001E63B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A7606C" w:rsidRPr="00095647" w:rsidRDefault="00F318FF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6F1"/>
    <w:multiLevelType w:val="hybridMultilevel"/>
    <w:tmpl w:val="7BC0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55D136B"/>
    <w:multiLevelType w:val="hybridMultilevel"/>
    <w:tmpl w:val="2E5E4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B9F"/>
    <w:multiLevelType w:val="hybridMultilevel"/>
    <w:tmpl w:val="C690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57716561"/>
    <w:multiLevelType w:val="hybridMultilevel"/>
    <w:tmpl w:val="22AC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7C36"/>
    <w:multiLevelType w:val="hybridMultilevel"/>
    <w:tmpl w:val="01DC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26"/>
  </w:num>
  <w:num w:numId="12">
    <w:abstractNumId w:val="6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22"/>
  </w:num>
  <w:num w:numId="18">
    <w:abstractNumId w:val="17"/>
  </w:num>
  <w:num w:numId="19">
    <w:abstractNumId w:val="1"/>
  </w:num>
  <w:num w:numId="20">
    <w:abstractNumId w:val="8"/>
  </w:num>
  <w:num w:numId="21">
    <w:abstractNumId w:val="0"/>
  </w:num>
  <w:num w:numId="22">
    <w:abstractNumId w:val="15"/>
  </w:num>
  <w:num w:numId="23">
    <w:abstractNumId w:val="15"/>
  </w:num>
  <w:num w:numId="24">
    <w:abstractNumId w:val="19"/>
  </w:num>
  <w:num w:numId="25">
    <w:abstractNumId w:val="24"/>
  </w:num>
  <w:num w:numId="26">
    <w:abstractNumId w:val="10"/>
  </w:num>
  <w:num w:numId="27">
    <w:abstractNumId w:val="16"/>
  </w:num>
  <w:num w:numId="28">
    <w:abstractNumId w:val="9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A76"/>
    <w:rsid w:val="00035216"/>
    <w:rsid w:val="00035C1D"/>
    <w:rsid w:val="000408A1"/>
    <w:rsid w:val="00051C74"/>
    <w:rsid w:val="000522F0"/>
    <w:rsid w:val="00056BAB"/>
    <w:rsid w:val="00061FEF"/>
    <w:rsid w:val="00067AAC"/>
    <w:rsid w:val="00071D5D"/>
    <w:rsid w:val="00072E19"/>
    <w:rsid w:val="0007417F"/>
    <w:rsid w:val="00074CA7"/>
    <w:rsid w:val="000769D1"/>
    <w:rsid w:val="0008042B"/>
    <w:rsid w:val="0008492A"/>
    <w:rsid w:val="00084FB2"/>
    <w:rsid w:val="00085170"/>
    <w:rsid w:val="00091440"/>
    <w:rsid w:val="00093CB0"/>
    <w:rsid w:val="000941E5"/>
    <w:rsid w:val="00095647"/>
    <w:rsid w:val="000A0304"/>
    <w:rsid w:val="000A035D"/>
    <w:rsid w:val="000A36F4"/>
    <w:rsid w:val="000A709F"/>
    <w:rsid w:val="000B790F"/>
    <w:rsid w:val="000C08CB"/>
    <w:rsid w:val="000C2281"/>
    <w:rsid w:val="000C311C"/>
    <w:rsid w:val="000D18DD"/>
    <w:rsid w:val="000D244A"/>
    <w:rsid w:val="000E4CE1"/>
    <w:rsid w:val="000E513A"/>
    <w:rsid w:val="000F071E"/>
    <w:rsid w:val="000F117D"/>
    <w:rsid w:val="000F13E2"/>
    <w:rsid w:val="000F18C3"/>
    <w:rsid w:val="000F2035"/>
    <w:rsid w:val="000F42F6"/>
    <w:rsid w:val="000F5526"/>
    <w:rsid w:val="000F70CB"/>
    <w:rsid w:val="00101588"/>
    <w:rsid w:val="00102D3C"/>
    <w:rsid w:val="00103DCB"/>
    <w:rsid w:val="00106B0B"/>
    <w:rsid w:val="00107A27"/>
    <w:rsid w:val="001123D9"/>
    <w:rsid w:val="00113961"/>
    <w:rsid w:val="00113A6A"/>
    <w:rsid w:val="0011419B"/>
    <w:rsid w:val="001142ED"/>
    <w:rsid w:val="00130775"/>
    <w:rsid w:val="0014277E"/>
    <w:rsid w:val="00145764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909B4"/>
    <w:rsid w:val="001909FA"/>
    <w:rsid w:val="00191A36"/>
    <w:rsid w:val="001A24A1"/>
    <w:rsid w:val="001A589E"/>
    <w:rsid w:val="001A5CDB"/>
    <w:rsid w:val="001B5CFF"/>
    <w:rsid w:val="001C3925"/>
    <w:rsid w:val="001C683C"/>
    <w:rsid w:val="001D1851"/>
    <w:rsid w:val="001D7FF6"/>
    <w:rsid w:val="001E05E5"/>
    <w:rsid w:val="001E1FD5"/>
    <w:rsid w:val="001E23A9"/>
    <w:rsid w:val="001E301A"/>
    <w:rsid w:val="001E63B4"/>
    <w:rsid w:val="001F2A53"/>
    <w:rsid w:val="0020148D"/>
    <w:rsid w:val="0020349D"/>
    <w:rsid w:val="00210EB0"/>
    <w:rsid w:val="00215F84"/>
    <w:rsid w:val="00216FF8"/>
    <w:rsid w:val="00217C11"/>
    <w:rsid w:val="002200D1"/>
    <w:rsid w:val="0022477B"/>
    <w:rsid w:val="00225264"/>
    <w:rsid w:val="0022583B"/>
    <w:rsid w:val="002263C8"/>
    <w:rsid w:val="00233605"/>
    <w:rsid w:val="00237DD7"/>
    <w:rsid w:val="00240F88"/>
    <w:rsid w:val="00242E72"/>
    <w:rsid w:val="00243043"/>
    <w:rsid w:val="00245CAB"/>
    <w:rsid w:val="00247948"/>
    <w:rsid w:val="00250695"/>
    <w:rsid w:val="002511AA"/>
    <w:rsid w:val="002545FE"/>
    <w:rsid w:val="00256C0A"/>
    <w:rsid w:val="00256D29"/>
    <w:rsid w:val="002573FE"/>
    <w:rsid w:val="00264466"/>
    <w:rsid w:val="00270D20"/>
    <w:rsid w:val="002731C1"/>
    <w:rsid w:val="002776F1"/>
    <w:rsid w:val="00280D8D"/>
    <w:rsid w:val="00282863"/>
    <w:rsid w:val="00284D3C"/>
    <w:rsid w:val="002877B3"/>
    <w:rsid w:val="00293834"/>
    <w:rsid w:val="00293950"/>
    <w:rsid w:val="00293DED"/>
    <w:rsid w:val="002A132B"/>
    <w:rsid w:val="002A19A7"/>
    <w:rsid w:val="002A4F5D"/>
    <w:rsid w:val="002A5EA8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36FA"/>
    <w:rsid w:val="002E4982"/>
    <w:rsid w:val="002E6F92"/>
    <w:rsid w:val="002F0149"/>
    <w:rsid w:val="002F77D8"/>
    <w:rsid w:val="00305C4A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46D23"/>
    <w:rsid w:val="00356257"/>
    <w:rsid w:val="003574E6"/>
    <w:rsid w:val="0036183E"/>
    <w:rsid w:val="00371038"/>
    <w:rsid w:val="00373D06"/>
    <w:rsid w:val="003746EB"/>
    <w:rsid w:val="003778B0"/>
    <w:rsid w:val="003831DB"/>
    <w:rsid w:val="003834D1"/>
    <w:rsid w:val="00391348"/>
    <w:rsid w:val="00391A17"/>
    <w:rsid w:val="003954B3"/>
    <w:rsid w:val="003A13AF"/>
    <w:rsid w:val="003A3E40"/>
    <w:rsid w:val="003A5814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35E4"/>
    <w:rsid w:val="003D4895"/>
    <w:rsid w:val="003E0BA6"/>
    <w:rsid w:val="003E0DBB"/>
    <w:rsid w:val="003E4BB8"/>
    <w:rsid w:val="003F0290"/>
    <w:rsid w:val="003F0355"/>
    <w:rsid w:val="003F0FF9"/>
    <w:rsid w:val="003F22E4"/>
    <w:rsid w:val="003F2E46"/>
    <w:rsid w:val="0040169F"/>
    <w:rsid w:val="00403359"/>
    <w:rsid w:val="00404114"/>
    <w:rsid w:val="00404532"/>
    <w:rsid w:val="00406140"/>
    <w:rsid w:val="00411CCB"/>
    <w:rsid w:val="00417909"/>
    <w:rsid w:val="004204E4"/>
    <w:rsid w:val="00420D01"/>
    <w:rsid w:val="00422927"/>
    <w:rsid w:val="004250BF"/>
    <w:rsid w:val="004260AA"/>
    <w:rsid w:val="00432910"/>
    <w:rsid w:val="00433187"/>
    <w:rsid w:val="0043348D"/>
    <w:rsid w:val="004431BE"/>
    <w:rsid w:val="004473A2"/>
    <w:rsid w:val="004475BD"/>
    <w:rsid w:val="0045040E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745B1"/>
    <w:rsid w:val="00484010"/>
    <w:rsid w:val="004841B6"/>
    <w:rsid w:val="004857C3"/>
    <w:rsid w:val="00487B8C"/>
    <w:rsid w:val="004954E8"/>
    <w:rsid w:val="004A0153"/>
    <w:rsid w:val="004A02A7"/>
    <w:rsid w:val="004A3BAC"/>
    <w:rsid w:val="004A41D0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51016C"/>
    <w:rsid w:val="0052096B"/>
    <w:rsid w:val="00523443"/>
    <w:rsid w:val="00525CA1"/>
    <w:rsid w:val="00527188"/>
    <w:rsid w:val="00527D41"/>
    <w:rsid w:val="00532167"/>
    <w:rsid w:val="0053724B"/>
    <w:rsid w:val="005442AF"/>
    <w:rsid w:val="00547CC2"/>
    <w:rsid w:val="00550E9E"/>
    <w:rsid w:val="00560E68"/>
    <w:rsid w:val="00562628"/>
    <w:rsid w:val="005732AD"/>
    <w:rsid w:val="0058211E"/>
    <w:rsid w:val="00582345"/>
    <w:rsid w:val="005840C1"/>
    <w:rsid w:val="00586A84"/>
    <w:rsid w:val="00590905"/>
    <w:rsid w:val="00594EF9"/>
    <w:rsid w:val="005A0B08"/>
    <w:rsid w:val="005A35D5"/>
    <w:rsid w:val="005A6A2D"/>
    <w:rsid w:val="005A752B"/>
    <w:rsid w:val="005B5462"/>
    <w:rsid w:val="005B59D2"/>
    <w:rsid w:val="005B60BF"/>
    <w:rsid w:val="005C019A"/>
    <w:rsid w:val="005C14B1"/>
    <w:rsid w:val="005C519C"/>
    <w:rsid w:val="005D5141"/>
    <w:rsid w:val="005D6AF8"/>
    <w:rsid w:val="005D7507"/>
    <w:rsid w:val="005E0BBF"/>
    <w:rsid w:val="005E402B"/>
    <w:rsid w:val="005E6EE5"/>
    <w:rsid w:val="005E6EFC"/>
    <w:rsid w:val="005F1CCC"/>
    <w:rsid w:val="006004A8"/>
    <w:rsid w:val="00600E3E"/>
    <w:rsid w:val="00601A0F"/>
    <w:rsid w:val="00614AF3"/>
    <w:rsid w:val="0061555C"/>
    <w:rsid w:val="00615B5A"/>
    <w:rsid w:val="00617226"/>
    <w:rsid w:val="006234E4"/>
    <w:rsid w:val="0062466B"/>
    <w:rsid w:val="006247D2"/>
    <w:rsid w:val="00624AF4"/>
    <w:rsid w:val="00624D0F"/>
    <w:rsid w:val="0063109C"/>
    <w:rsid w:val="006324DC"/>
    <w:rsid w:val="006369C8"/>
    <w:rsid w:val="006377CB"/>
    <w:rsid w:val="00640383"/>
    <w:rsid w:val="00651370"/>
    <w:rsid w:val="00654158"/>
    <w:rsid w:val="0065424F"/>
    <w:rsid w:val="00655E13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40D1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35D71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6677F"/>
    <w:rsid w:val="0077172A"/>
    <w:rsid w:val="0077197B"/>
    <w:rsid w:val="00771E8A"/>
    <w:rsid w:val="00776FDC"/>
    <w:rsid w:val="007774F8"/>
    <w:rsid w:val="0078035B"/>
    <w:rsid w:val="007848F8"/>
    <w:rsid w:val="00790AAD"/>
    <w:rsid w:val="00790BEF"/>
    <w:rsid w:val="00790FE3"/>
    <w:rsid w:val="007915D0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4AB"/>
    <w:rsid w:val="007E7F38"/>
    <w:rsid w:val="007F48B7"/>
    <w:rsid w:val="00803EE3"/>
    <w:rsid w:val="0080785E"/>
    <w:rsid w:val="0081022C"/>
    <w:rsid w:val="008116E4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86A67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20EE"/>
    <w:rsid w:val="008F1E7F"/>
    <w:rsid w:val="00904170"/>
    <w:rsid w:val="0090770A"/>
    <w:rsid w:val="00910A05"/>
    <w:rsid w:val="0091417F"/>
    <w:rsid w:val="00916010"/>
    <w:rsid w:val="00916C1E"/>
    <w:rsid w:val="00916FAE"/>
    <w:rsid w:val="00917434"/>
    <w:rsid w:val="0092620D"/>
    <w:rsid w:val="00930527"/>
    <w:rsid w:val="00934C9D"/>
    <w:rsid w:val="00936EEB"/>
    <w:rsid w:val="00940718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2795"/>
    <w:rsid w:val="00A43030"/>
    <w:rsid w:val="00A44923"/>
    <w:rsid w:val="00A449F2"/>
    <w:rsid w:val="00A44EBF"/>
    <w:rsid w:val="00A52B06"/>
    <w:rsid w:val="00A54468"/>
    <w:rsid w:val="00A57F06"/>
    <w:rsid w:val="00A61242"/>
    <w:rsid w:val="00A67A40"/>
    <w:rsid w:val="00A71337"/>
    <w:rsid w:val="00A717FE"/>
    <w:rsid w:val="00A7606C"/>
    <w:rsid w:val="00A77654"/>
    <w:rsid w:val="00A82352"/>
    <w:rsid w:val="00A87AFE"/>
    <w:rsid w:val="00AA19B7"/>
    <w:rsid w:val="00AB7345"/>
    <w:rsid w:val="00AB7A4B"/>
    <w:rsid w:val="00AC0358"/>
    <w:rsid w:val="00AC27CE"/>
    <w:rsid w:val="00AC37F1"/>
    <w:rsid w:val="00AC574C"/>
    <w:rsid w:val="00AC5F2B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69F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323D"/>
    <w:rsid w:val="00B347A5"/>
    <w:rsid w:val="00B34B2B"/>
    <w:rsid w:val="00B3668C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942AE"/>
    <w:rsid w:val="00B97603"/>
    <w:rsid w:val="00BA55BE"/>
    <w:rsid w:val="00BA6B48"/>
    <w:rsid w:val="00BA7411"/>
    <w:rsid w:val="00BB0246"/>
    <w:rsid w:val="00BB1627"/>
    <w:rsid w:val="00BB50F6"/>
    <w:rsid w:val="00BC242A"/>
    <w:rsid w:val="00BC385B"/>
    <w:rsid w:val="00BD5C63"/>
    <w:rsid w:val="00BD736D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42C4E"/>
    <w:rsid w:val="00C44D6B"/>
    <w:rsid w:val="00C468C6"/>
    <w:rsid w:val="00C57DB9"/>
    <w:rsid w:val="00C636B2"/>
    <w:rsid w:val="00C70561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457D"/>
    <w:rsid w:val="00CA2BF6"/>
    <w:rsid w:val="00CA5972"/>
    <w:rsid w:val="00CB179E"/>
    <w:rsid w:val="00CB1F0B"/>
    <w:rsid w:val="00CB5924"/>
    <w:rsid w:val="00CC25D1"/>
    <w:rsid w:val="00CC70B0"/>
    <w:rsid w:val="00CD1F1B"/>
    <w:rsid w:val="00CD4E8D"/>
    <w:rsid w:val="00CD4EDC"/>
    <w:rsid w:val="00CD77E7"/>
    <w:rsid w:val="00CD7841"/>
    <w:rsid w:val="00CE0442"/>
    <w:rsid w:val="00CE23D6"/>
    <w:rsid w:val="00CE4F60"/>
    <w:rsid w:val="00CE6554"/>
    <w:rsid w:val="00CE6C8B"/>
    <w:rsid w:val="00CE7329"/>
    <w:rsid w:val="00CF1A6C"/>
    <w:rsid w:val="00CF1BFB"/>
    <w:rsid w:val="00D03C76"/>
    <w:rsid w:val="00D071CE"/>
    <w:rsid w:val="00D07393"/>
    <w:rsid w:val="00D14FBC"/>
    <w:rsid w:val="00D17AF2"/>
    <w:rsid w:val="00D204C7"/>
    <w:rsid w:val="00D2267E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6A2C"/>
    <w:rsid w:val="00D77C08"/>
    <w:rsid w:val="00D77EE8"/>
    <w:rsid w:val="00D8055D"/>
    <w:rsid w:val="00D8508F"/>
    <w:rsid w:val="00D86343"/>
    <w:rsid w:val="00D908B8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B0F08"/>
    <w:rsid w:val="00DB199B"/>
    <w:rsid w:val="00DC0B85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DF6448"/>
    <w:rsid w:val="00DF646B"/>
    <w:rsid w:val="00E2132F"/>
    <w:rsid w:val="00E23F38"/>
    <w:rsid w:val="00E2483E"/>
    <w:rsid w:val="00E315CC"/>
    <w:rsid w:val="00E32487"/>
    <w:rsid w:val="00E40FF1"/>
    <w:rsid w:val="00E45C3A"/>
    <w:rsid w:val="00E47B61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18FF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6038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F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318FF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F318FF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318FF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318FF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318FF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318FF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18FF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F318FF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318FF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F318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18FF"/>
  </w:style>
  <w:style w:type="paragraph" w:styleId="NoSpacing">
    <w:name w:val="No Spacing"/>
    <w:basedOn w:val="Normal"/>
    <w:uiPriority w:val="1"/>
    <w:qFormat/>
    <w:rsid w:val="00F318FF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F318FF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F318FF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318FF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318FF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318FF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18FF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318FF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18FF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318FF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F318FF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F318FF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F318FF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F318FF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F318F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F318FF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F318FF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318F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F3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FF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F318FF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18FF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F318FF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F318FF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F318FF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F318FF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F318FF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F318FF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F318FF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F318FF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F318FF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F318FF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F318FF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F318FF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F318FF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F318FF"/>
    <w:pPr>
      <w:ind w:left="440" w:hanging="440"/>
    </w:pPr>
  </w:style>
  <w:style w:type="paragraph" w:customStyle="1" w:styleId="Footnote">
    <w:name w:val="Footnote"/>
    <w:basedOn w:val="Normal"/>
    <w:link w:val="FootnoteChar"/>
    <w:rsid w:val="00F318FF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F318FF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F318FF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F318FF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F318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18FF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F318FF"/>
  </w:style>
  <w:style w:type="character" w:styleId="FollowedHyperlink">
    <w:name w:val="FollowedHyperlink"/>
    <w:basedOn w:val="DefaultParagraphFont"/>
    <w:rsid w:val="00F318FF"/>
    <w:rPr>
      <w:color w:val="800080"/>
      <w:u w:val="single"/>
    </w:rPr>
  </w:style>
  <w:style w:type="paragraph" w:styleId="List2">
    <w:name w:val="List 2"/>
    <w:basedOn w:val="Normal"/>
    <w:rsid w:val="00F318FF"/>
    <w:pPr>
      <w:ind w:left="720" w:hanging="360"/>
    </w:pPr>
  </w:style>
  <w:style w:type="paragraph" w:styleId="ListBullet5">
    <w:name w:val="List Bullet 5"/>
    <w:basedOn w:val="Normal"/>
    <w:autoRedefine/>
    <w:rsid w:val="00F318FF"/>
    <w:pPr>
      <w:numPr>
        <w:numId w:val="2"/>
      </w:numPr>
    </w:pPr>
  </w:style>
  <w:style w:type="paragraph" w:styleId="List5">
    <w:name w:val="List 5"/>
    <w:basedOn w:val="Normal"/>
    <w:rsid w:val="00F318FF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F318FF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F318FF"/>
    <w:pPr>
      <w:ind w:left="1152"/>
    </w:pPr>
  </w:style>
  <w:style w:type="table" w:styleId="TableGrid">
    <w:name w:val="Table Grid"/>
    <w:basedOn w:val="TableNormal"/>
    <w:uiPriority w:val="59"/>
    <w:rsid w:val="00F318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F318FF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F318FF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F318FF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F318FF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F318FF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F318FF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18FF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318FF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8FF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F318FF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F318FF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F318FF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F318FF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F318FF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F318FF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F318FF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F318FF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FF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318FF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F318FF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318FF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318FF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318FF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318FF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18FF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F318FF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318FF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F318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318FF"/>
  </w:style>
  <w:style w:type="paragraph" w:styleId="NoSpacing">
    <w:name w:val="No Spacing"/>
    <w:basedOn w:val="Normal"/>
    <w:uiPriority w:val="1"/>
    <w:qFormat/>
    <w:rsid w:val="00F318FF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F318FF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F318FF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F318FF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318FF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318FF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18FF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318FF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318FF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318FF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F318FF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F318FF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F318FF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F318FF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F318F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F318FF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F318FF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318F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F3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FF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F318FF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18FF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F318FF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F318FF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F318FF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F318FF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F318FF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F318FF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F318FF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F318FF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F318FF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F318FF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F318FF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F318FF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F318FF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F318FF"/>
    <w:pPr>
      <w:ind w:left="440" w:hanging="440"/>
    </w:pPr>
  </w:style>
  <w:style w:type="paragraph" w:customStyle="1" w:styleId="Footnote">
    <w:name w:val="Footnote"/>
    <w:basedOn w:val="Normal"/>
    <w:link w:val="FootnoteChar"/>
    <w:rsid w:val="00F318FF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F318FF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F318FF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F318FF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F318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318FF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F318FF"/>
  </w:style>
  <w:style w:type="character" w:styleId="FollowedHyperlink">
    <w:name w:val="FollowedHyperlink"/>
    <w:basedOn w:val="DefaultParagraphFont"/>
    <w:rsid w:val="00F318FF"/>
    <w:rPr>
      <w:color w:val="800080"/>
      <w:u w:val="single"/>
    </w:rPr>
  </w:style>
  <w:style w:type="paragraph" w:styleId="List2">
    <w:name w:val="List 2"/>
    <w:basedOn w:val="Normal"/>
    <w:rsid w:val="00F318FF"/>
    <w:pPr>
      <w:ind w:left="720" w:hanging="360"/>
    </w:pPr>
  </w:style>
  <w:style w:type="paragraph" w:styleId="ListBullet5">
    <w:name w:val="List Bullet 5"/>
    <w:basedOn w:val="Normal"/>
    <w:autoRedefine/>
    <w:rsid w:val="00F318FF"/>
    <w:pPr>
      <w:numPr>
        <w:numId w:val="2"/>
      </w:numPr>
    </w:pPr>
  </w:style>
  <w:style w:type="paragraph" w:styleId="List5">
    <w:name w:val="List 5"/>
    <w:basedOn w:val="Normal"/>
    <w:rsid w:val="00F318FF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F318FF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F318FF"/>
    <w:pPr>
      <w:ind w:left="1152"/>
    </w:pPr>
  </w:style>
  <w:style w:type="table" w:styleId="TableGrid">
    <w:name w:val="Table Grid"/>
    <w:basedOn w:val="TableNormal"/>
    <w:uiPriority w:val="59"/>
    <w:rsid w:val="00F318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F318FF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F318FF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F318FF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F318FF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F318FF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F318FF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18FF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318FF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8FF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F318FF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F318FF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F318FF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F318FF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F318FF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F318FF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F318FF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F318FF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EEE46-2919-49C2-BD49-C3CFFB9B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Luna</dc:creator>
  <cp:lastModifiedBy>Suzette Krausen</cp:lastModifiedBy>
  <cp:revision>2</cp:revision>
  <cp:lastPrinted>2016-06-01T20:03:00Z</cp:lastPrinted>
  <dcterms:created xsi:type="dcterms:W3CDTF">2016-07-06T20:46:00Z</dcterms:created>
  <dcterms:modified xsi:type="dcterms:W3CDTF">2016-07-06T20:46:00Z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